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D" w:rsidRDefault="0091131D" w:rsidP="0091131D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STREDNÁ PRIEMYSELNÁ ŠKOLA ELEKTROTECHNICKÁ</w:t>
      </w:r>
    </w:p>
    <w:p w:rsidR="0091131D" w:rsidRDefault="0091131D" w:rsidP="0091131D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PREŠOV</w:t>
      </w:r>
    </w:p>
    <w:p w:rsidR="0091131D" w:rsidRDefault="0091131D" w:rsidP="0091131D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jc w:val="center"/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709"/>
          <w:tab w:val="right" w:pos="8364"/>
        </w:tabs>
        <w:rPr>
          <w:rFonts w:ascii="Arial Narrow" w:eastAsia="Arial Narrow" w:hAnsi="Arial Narrow" w:cs="Arial Narrow"/>
          <w:sz w:val="80"/>
          <w:szCs w:val="80"/>
        </w:rPr>
      </w:pPr>
      <w:r>
        <w:rPr>
          <w:rFonts w:ascii="Arial Narrow" w:eastAsia="Arial Narrow" w:hAnsi="Arial Narrow" w:cs="Arial Narrow"/>
          <w:sz w:val="40"/>
          <w:szCs w:val="40"/>
        </w:rPr>
        <w:tab/>
      </w:r>
      <w:r>
        <w:rPr>
          <w:rFonts w:ascii="Arial Narrow" w:eastAsia="Arial Narrow" w:hAnsi="Arial Narrow" w:cs="Arial Narrow"/>
          <w:sz w:val="80"/>
          <w:szCs w:val="80"/>
        </w:rPr>
        <w:t>IV.SB - 27</w:t>
      </w:r>
      <w:r>
        <w:rPr>
          <w:rFonts w:ascii="Arial Narrow" w:eastAsia="Arial Narrow" w:hAnsi="Arial Narrow" w:cs="Arial Narrow"/>
          <w:sz w:val="80"/>
          <w:szCs w:val="80"/>
        </w:rPr>
        <w:tab/>
      </w:r>
      <w:r>
        <w:rPr>
          <w:rFonts w:ascii="Arial Narrow" w:eastAsia="Arial Narrow" w:hAnsi="Arial Narrow" w:cs="Arial Narrow"/>
          <w:sz w:val="40"/>
          <w:szCs w:val="40"/>
        </w:rPr>
        <w:t>ŠK. R.  2017 – 2018</w:t>
      </w:r>
      <w:r>
        <w:rPr>
          <w:rFonts w:ascii="Arial Narrow" w:eastAsia="Arial Narrow" w:hAnsi="Arial Narrow" w:cs="Arial Narrow"/>
          <w:sz w:val="40"/>
          <w:szCs w:val="40"/>
        </w:rPr>
        <w:tab/>
      </w: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80"/>
          <w:szCs w:val="80"/>
        </w:rPr>
      </w:pPr>
    </w:p>
    <w:p w:rsidR="0091131D" w:rsidRDefault="0091131D" w:rsidP="0091131D">
      <w:pPr>
        <w:tabs>
          <w:tab w:val="left" w:pos="1134"/>
          <w:tab w:val="right" w:pos="9071"/>
        </w:tabs>
        <w:jc w:val="center"/>
        <w:rPr>
          <w:rFonts w:ascii="Arial Narrow" w:eastAsia="Arial Narrow" w:hAnsi="Arial Narrow" w:cs="Arial Narrow"/>
          <w:sz w:val="80"/>
          <w:szCs w:val="80"/>
        </w:rPr>
      </w:pPr>
    </w:p>
    <w:p w:rsidR="0091131D" w:rsidRDefault="0091131D" w:rsidP="0091131D">
      <w:pPr>
        <w:tabs>
          <w:tab w:val="left" w:pos="1134"/>
          <w:tab w:val="right" w:pos="9071"/>
        </w:tabs>
        <w:jc w:val="center"/>
        <w:rPr>
          <w:rFonts w:ascii="Arial Narrow" w:eastAsia="Arial Narrow" w:hAnsi="Arial Narrow" w:cs="Arial Narrow"/>
          <w:sz w:val="80"/>
          <w:szCs w:val="80"/>
        </w:rPr>
      </w:pPr>
    </w:p>
    <w:p w:rsidR="0091131D" w:rsidRDefault="0091131D" w:rsidP="0091131D">
      <w:pPr>
        <w:tabs>
          <w:tab w:val="left" w:pos="1134"/>
          <w:tab w:val="right" w:pos="9071"/>
        </w:tabs>
        <w:jc w:val="center"/>
        <w:rPr>
          <w:rFonts w:ascii="Arial Narrow" w:eastAsia="Arial Narrow" w:hAnsi="Arial Narrow" w:cs="Arial Narrow"/>
          <w:sz w:val="80"/>
          <w:szCs w:val="80"/>
        </w:rPr>
      </w:pPr>
      <w:r>
        <w:rPr>
          <w:rFonts w:ascii="Arial Narrow" w:eastAsia="Arial Narrow" w:hAnsi="Arial Narrow" w:cs="Arial Narrow"/>
          <w:sz w:val="80"/>
          <w:szCs w:val="80"/>
        </w:rPr>
        <w:t>PČOZ – WEBOVÁ APLIKÁCIA PRE ODOVZDÁVANIE ZADANÍ</w:t>
      </w: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80"/>
          <w:szCs w:val="80"/>
        </w:rPr>
      </w:pP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1134"/>
          <w:tab w:val="right" w:pos="9071"/>
        </w:tabs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1134"/>
          <w:tab w:val="right" w:pos="9071"/>
        </w:tabs>
        <w:jc w:val="right"/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91131D">
      <w:pPr>
        <w:tabs>
          <w:tab w:val="left" w:pos="1134"/>
          <w:tab w:val="right" w:pos="9071"/>
        </w:tabs>
        <w:jc w:val="right"/>
        <w:rPr>
          <w:rFonts w:ascii="Arial Narrow" w:eastAsia="Arial Narrow" w:hAnsi="Arial Narrow" w:cs="Arial Narrow"/>
          <w:sz w:val="40"/>
          <w:szCs w:val="40"/>
        </w:rPr>
      </w:pPr>
    </w:p>
    <w:p w:rsidR="0091131D" w:rsidRDefault="0091131D" w:rsidP="003122B4">
      <w:pPr>
        <w:tabs>
          <w:tab w:val="left" w:pos="1134"/>
          <w:tab w:val="right" w:pos="9071"/>
        </w:tabs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JANKO HRAŠKO</w:t>
      </w:r>
    </w:p>
    <w:p w:rsidR="008174FD" w:rsidRDefault="008174FD" w:rsidP="0091131D">
      <w:pPr>
        <w:tabs>
          <w:tab w:val="left" w:pos="602"/>
        </w:tabs>
      </w:pPr>
      <w:bookmarkStart w:id="0" w:name="_gjdgxs" w:colFirst="0" w:colLast="0"/>
      <w:bookmarkEnd w:id="0"/>
    </w:p>
    <w:p w:rsidR="003122B4" w:rsidRPr="0091131D" w:rsidRDefault="003122B4" w:rsidP="0091131D">
      <w:pPr>
        <w:tabs>
          <w:tab w:val="left" w:pos="602"/>
        </w:tabs>
        <w:sectPr w:rsidR="003122B4" w:rsidRPr="0091131D" w:rsidSect="00FF0AA1">
          <w:footerReference w:type="even" r:id="rId7"/>
          <w:footerReference w:type="default" r:id="rId8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  <w:r>
        <w:t>Konzultant: Ing. Martin Fazuľa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4D739C" w:rsidRPr="009665BD" w:rsidRDefault="004D739C" w:rsidP="004D739C">
            <w:pPr>
              <w:pStyle w:val="Nadpis1"/>
              <w:rPr>
                <w:bCs/>
                <w:sz w:val="32"/>
              </w:rPr>
            </w:pPr>
            <w:bookmarkStart w:id="1" w:name="_Toc511244373"/>
            <w:r>
              <w:rPr>
                <w:bCs/>
                <w:sz w:val="32"/>
              </w:rPr>
              <w:lastRenderedPageBreak/>
              <w:t>Anotácia v slovenskom jazyku</w:t>
            </w:r>
            <w:bookmarkEnd w:id="1"/>
          </w:p>
          <w:p w:rsidR="004D739C" w:rsidRPr="00A663E0" w:rsidRDefault="004D739C" w:rsidP="004D739C">
            <w:pPr>
              <w:spacing w:line="360" w:lineRule="auto"/>
              <w:ind w:firstLine="510"/>
              <w:rPr>
                <w:highlight w:val="yellow"/>
              </w:rPr>
            </w:pPr>
          </w:p>
          <w:p w:rsidR="004D739C" w:rsidRDefault="004D739C" w:rsidP="004D739C">
            <w:pPr>
              <w:spacing w:line="360" w:lineRule="auto"/>
              <w:ind w:firstLine="510"/>
            </w:pPr>
            <w:r w:rsidRPr="00A663E0">
              <w:t>V tejto časti stručne ale jasne a presne autor popíše cieľ práce, metodiku a urobí súhrn najdôležitejších zistení, výsledkov svojej práce. Odporúčaný rozsah je cca 10 riadkov, je to vlastne kom</w:t>
            </w:r>
            <w:bookmarkStart w:id="2" w:name="_GoBack"/>
            <w:bookmarkEnd w:id="2"/>
            <w:r w:rsidRPr="00A663E0">
              <w:t>entovaný obsah práce. Je veľmi dôležitou časťou, pretože čitateľ po prečítaní bude vedieť o čom práca je a čo autor zistil.</w:t>
            </w:r>
          </w:p>
          <w:p w:rsidR="004D739C" w:rsidRDefault="004D739C" w:rsidP="004D739C">
            <w:pPr>
              <w:spacing w:line="360" w:lineRule="auto"/>
              <w:ind w:firstLine="510"/>
            </w:pPr>
          </w:p>
          <w:p w:rsidR="004D739C" w:rsidRPr="009665BD" w:rsidRDefault="004D739C" w:rsidP="004D739C">
            <w:pPr>
              <w:pStyle w:val="Nadpis1"/>
              <w:rPr>
                <w:bCs/>
                <w:sz w:val="32"/>
              </w:rPr>
            </w:pPr>
            <w:bookmarkStart w:id="3" w:name="_Toc511244374"/>
            <w:r>
              <w:rPr>
                <w:bCs/>
                <w:sz w:val="32"/>
              </w:rPr>
              <w:t>Anotácia v anglickom jazyku</w:t>
            </w:r>
            <w:bookmarkEnd w:id="3"/>
          </w:p>
          <w:p w:rsidR="004D739C" w:rsidRPr="00A663E0" w:rsidRDefault="004D739C" w:rsidP="004D739C">
            <w:pPr>
              <w:spacing w:line="360" w:lineRule="auto"/>
              <w:ind w:firstLine="510"/>
              <w:rPr>
                <w:highlight w:val="yellow"/>
              </w:rPr>
            </w:pPr>
          </w:p>
          <w:p w:rsidR="004D739C" w:rsidRPr="00A663E0" w:rsidRDefault="004D739C" w:rsidP="004D739C">
            <w:pPr>
              <w:spacing w:line="360" w:lineRule="auto"/>
              <w:ind w:firstLine="510"/>
            </w:pPr>
            <w:r w:rsidRPr="00A663E0">
      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      </w:r>
          </w:p>
          <w:p w:rsidR="00CB1DFD" w:rsidRDefault="00CB1DFD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91131D" w:rsidRDefault="0091131D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Default="004D739C" w:rsidP="00132368">
            <w:pPr>
              <w:pStyle w:val="AnalytickyList"/>
              <w:jc w:val="both"/>
              <w:rPr>
                <w:bCs/>
              </w:rPr>
            </w:pPr>
          </w:p>
          <w:p w:rsidR="004D739C" w:rsidRPr="006E731B" w:rsidRDefault="004D739C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5200"/>
        </w:trPr>
        <w:tc>
          <w:tcPr>
            <w:tcW w:w="8719" w:type="dxa"/>
            <w:tcBorders>
              <w:bottom w:val="nil"/>
            </w:tcBorders>
          </w:tcPr>
          <w:p w:rsidR="00CB1DFD" w:rsidRPr="00FF0AA1" w:rsidRDefault="00CB1DFD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 xml:space="preserve">Čestné </w:t>
            </w:r>
            <w:r w:rsidR="00986989">
              <w:rPr>
                <w:b/>
                <w:bCs/>
                <w:sz w:val="32"/>
              </w:rPr>
              <w:t>vy</w:t>
            </w:r>
            <w:r w:rsidRPr="00FF0AA1">
              <w:rPr>
                <w:b/>
                <w:bCs/>
                <w:sz w:val="32"/>
              </w:rPr>
              <w:t>hlásenie</w:t>
            </w:r>
          </w:p>
          <w:p w:rsidR="00CB1DFD" w:rsidRPr="00FF0AA1" w:rsidRDefault="00CB1DFD" w:rsidP="00132368">
            <w:pPr>
              <w:pStyle w:val="NormalnytextDP"/>
              <w:spacing w:before="0"/>
              <w:rPr>
                <w:highlight w:val="yellow"/>
              </w:rPr>
            </w:pPr>
          </w:p>
          <w:p w:rsidR="00DA6B56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Vy</w:t>
            </w:r>
            <w:r w:rsidRPr="0073680C">
              <w:rPr>
                <w:highlight w:val="yellow"/>
              </w:rPr>
              <w:t>hlasujem, že celú prácu</w:t>
            </w:r>
            <w:r>
              <w:rPr>
                <w:highlight w:val="yellow"/>
              </w:rPr>
              <w:t xml:space="preserve"> na tému „Názov práce“ </w:t>
            </w:r>
            <w:r w:rsidRPr="0073680C">
              <w:rPr>
                <w:highlight w:val="yellow"/>
              </w:rPr>
              <w:t>som vypracoval/a samostatne</w:t>
            </w:r>
            <w:r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s použitím uvedenej literatúry.</w:t>
            </w:r>
            <w:r>
              <w:rPr>
                <w:highlight w:val="yellow"/>
              </w:rPr>
              <w:t xml:space="preserve"> </w:t>
            </w:r>
          </w:p>
          <w:p w:rsidR="00CB1DFD" w:rsidRDefault="00CB1DFD" w:rsidP="00132368">
            <w:pPr>
              <w:pStyle w:val="NormalnytextDP"/>
            </w:pPr>
          </w:p>
          <w:p w:rsidR="00CB1DFD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</w:pPr>
            <w:r>
              <w:t>Prešov</w:t>
            </w:r>
            <w:r w:rsidRPr="00D75F72">
              <w:t xml:space="preserve">, 15. </w:t>
            </w:r>
            <w:r w:rsidR="00DA6B56">
              <w:t>febru</w:t>
            </w:r>
            <w:r>
              <w:t>ár</w:t>
            </w:r>
            <w:r w:rsidRPr="00D75F72">
              <w:t xml:space="preserve"> 201</w:t>
            </w:r>
            <w:r w:rsidR="00DA6B56">
              <w:t>8</w:t>
            </w:r>
            <w:r w:rsidRPr="0073680C">
              <w:tab/>
              <w:t>..........................................</w:t>
            </w:r>
            <w:r w:rsidRPr="0073680C">
              <w:tab/>
            </w: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  <w:rPr>
                <w:i/>
                <w:iCs/>
              </w:rPr>
            </w:pPr>
            <w:r w:rsidRPr="0073680C">
              <w:tab/>
            </w:r>
            <w:r w:rsidRPr="0073680C">
              <w:rPr>
                <w:i/>
                <w:iCs/>
              </w:rPr>
              <w:t>vlastnoručný podpis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80"/>
      </w:tblGrid>
      <w:tr w:rsidR="00CB1DFD" w:rsidRPr="0073680C">
        <w:trPr>
          <w:cantSplit/>
          <w:trHeight w:val="5346"/>
        </w:trPr>
        <w:tc>
          <w:tcPr>
            <w:tcW w:w="8780" w:type="dxa"/>
            <w:tcBorders>
              <w:bottom w:val="nil"/>
            </w:tcBorders>
          </w:tcPr>
          <w:p w:rsidR="00CB1DFD" w:rsidRPr="00FF0AA1" w:rsidRDefault="00CB1DFD" w:rsidP="006C177F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>Poďakovanie</w:t>
            </w:r>
          </w:p>
          <w:p w:rsidR="00CB1DFD" w:rsidRPr="00FF0AA1" w:rsidRDefault="00CB1DFD" w:rsidP="006C177F">
            <w:pPr>
              <w:pStyle w:val="NormalnytextDP"/>
              <w:spacing w:before="0"/>
              <w:rPr>
                <w:highlight w:val="yellow"/>
              </w:rPr>
            </w:pPr>
          </w:p>
          <w:p w:rsidR="006C177F" w:rsidRPr="001A6915" w:rsidRDefault="00CB1DFD" w:rsidP="001A6915">
            <w:pPr>
              <w:pStyle w:val="NormalnytextDP"/>
              <w:spacing w:before="0"/>
            </w:pPr>
            <w:r w:rsidRPr="0073680C">
              <w:rPr>
                <w:highlight w:val="yellow"/>
              </w:rPr>
              <w:t>Na tomto mieste môže byť vyjadrenie poďakovania</w:t>
            </w:r>
            <w:r w:rsidR="00986989"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napr. </w:t>
            </w:r>
            <w:r w:rsidR="00986989">
              <w:rPr>
                <w:highlight w:val="yellow"/>
              </w:rPr>
              <w:t xml:space="preserve">školiteľovi či </w:t>
            </w:r>
            <w:r w:rsidRPr="0073680C">
              <w:rPr>
                <w:highlight w:val="yellow"/>
              </w:rPr>
              <w:t>konzultanto</w:t>
            </w:r>
            <w:r>
              <w:rPr>
                <w:highlight w:val="yellow"/>
              </w:rPr>
              <w:t>vi/</w:t>
            </w:r>
            <w:proofErr w:type="spellStart"/>
            <w:r>
              <w:rPr>
                <w:highlight w:val="yellow"/>
              </w:rPr>
              <w:t>om</w:t>
            </w:r>
            <w:proofErr w:type="spellEnd"/>
            <w:r w:rsidRPr="0073680C">
              <w:rPr>
                <w:highlight w:val="yellow"/>
              </w:rPr>
              <w:t xml:space="preserve"> za pripomienky a odbornú pomoc pri vypracovaní práce</w:t>
            </w:r>
            <w:r>
              <w:rPr>
                <w:highlight w:val="yellow"/>
              </w:rPr>
              <w:t>, resp. inému odborníkovi, inštitúcii, ktorá poskytla pomoc pri praktickej realizácii a pod</w:t>
            </w:r>
            <w:r w:rsidRPr="0073680C">
              <w:rPr>
                <w:highlight w:val="yellow"/>
              </w:rPr>
              <w:t>.</w:t>
            </w:r>
            <w:r w:rsidR="00986989">
              <w:rPr>
                <w:highlight w:val="yellow"/>
              </w:rPr>
              <w:t xml:space="preserve"> Mená osôb, ktorým sa ďakuje, sa uvádzajú aj s akademickými a vedeckými titulmi.</w:t>
            </w:r>
            <w:r w:rsidRPr="0073680C">
              <w:rPr>
                <w:highlight w:val="yellow"/>
              </w:rPr>
              <w:t xml:space="preserve"> </w:t>
            </w:r>
          </w:p>
          <w:p w:rsidR="00CB1DFD" w:rsidRPr="0073680C" w:rsidRDefault="00CB1DFD" w:rsidP="006C177F">
            <w:pPr>
              <w:pStyle w:val="NormalnytextDP"/>
              <w:spacing w:before="0"/>
            </w:pPr>
            <w:r>
              <w:t>Ak poďakovanie nechcete uvádzať, túto časť vymažte.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91131D" w:rsidRDefault="00132368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1244352" w:history="1">
        <w:r w:rsidR="0091131D" w:rsidRPr="00D34AB3">
          <w:rPr>
            <w:rStyle w:val="Hypertextovprepojenie"/>
            <w:noProof/>
          </w:rPr>
          <w:t>Úvod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_Toc511244352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5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53" w:history="1">
        <w:r w:rsidR="0091131D" w:rsidRPr="00D34AB3">
          <w:rPr>
            <w:rStyle w:val="Hypertextovprepojenie"/>
            <w:noProof/>
          </w:rPr>
          <w:t>1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Cieľ práce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_Toc511244353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6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54" w:history="1">
        <w:r w:rsidR="0091131D" w:rsidRPr="00D34AB3">
          <w:rPr>
            <w:rStyle w:val="Hypertextovprepojenie"/>
            <w:noProof/>
          </w:rPr>
          <w:t>2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kapitoly/Úvod do problematiky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_Toc511244354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7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55" w:history="1">
        <w:r w:rsidR="0091131D" w:rsidRPr="00D34AB3">
          <w:rPr>
            <w:rStyle w:val="Hypertextovprepojenie"/>
            <w:noProof/>
          </w:rPr>
          <w:t>3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ďalšej kapitoly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_Toc511244355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56" w:history="1">
        <w:r w:rsidR="0091131D" w:rsidRPr="00D34AB3">
          <w:rPr>
            <w:rStyle w:val="Hypertextovprepojenie"/>
            <w:noProof/>
          </w:rPr>
          <w:t>3.1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podkapitoly Podkapitola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_Toc511244356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3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57" w:history="1">
        <w:r w:rsidR="0091131D" w:rsidRPr="00D34AB3">
          <w:rPr>
            <w:rStyle w:val="Hypertextovprepojenie"/>
            <w:noProof/>
          </w:rPr>
          <w:t>3.1.1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Tretia úroveň Podpodkapitola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_Toc511244357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4"/>
        <w:tabs>
          <w:tab w:val="left" w:pos="168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58" w:history="1">
        <w:r w:rsidR="0091131D" w:rsidRPr="00D34AB3">
          <w:rPr>
            <w:rStyle w:val="Hypertextovprepojenie"/>
            <w:noProof/>
          </w:rPr>
          <w:t>3.1.1.1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štvrtá úroveň Podpodpodkapitola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_Toc511244358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3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59" w:history="1">
        <w:r w:rsidR="0091131D" w:rsidRPr="00D34AB3">
          <w:rPr>
            <w:rStyle w:val="Hypertextovprepojenie"/>
            <w:noProof/>
          </w:rPr>
          <w:t>3.1.2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Názov Tretia úroveň Podpodkapitola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_Toc511244359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60" w:history="1">
        <w:r w:rsidR="0091131D" w:rsidRPr="00D34AB3">
          <w:rPr>
            <w:rStyle w:val="Hypertextovprepojenie"/>
            <w:noProof/>
          </w:rPr>
          <w:t>4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Ilustrácie, tabuľky, rovnice, krížové odkazy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_Toc511244360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10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1" w:history="1">
        <w:r w:rsidR="0091131D" w:rsidRPr="00D34AB3">
          <w:rPr>
            <w:rStyle w:val="Hypertextovprepojenie"/>
            <w:noProof/>
          </w:rPr>
          <w:t>4.1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Nákresy, ilustrácie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_Toc511244361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10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2" w:history="1">
        <w:r w:rsidR="0091131D" w:rsidRPr="00D34AB3">
          <w:rPr>
            <w:rStyle w:val="Hypertextovprepojenie"/>
            <w:noProof/>
          </w:rPr>
          <w:t>4.2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Tabuľky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_Toc511244362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12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3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3" w:history="1">
        <w:r w:rsidR="0091131D" w:rsidRPr="00D34AB3">
          <w:rPr>
            <w:rStyle w:val="Hypertextovprepojenie"/>
            <w:noProof/>
          </w:rPr>
          <w:t>4.2.1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Tabuľky prevzaté z iných zdrojov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_Toc511244363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13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4" w:history="1">
        <w:r w:rsidR="0091131D" w:rsidRPr="00D34AB3">
          <w:rPr>
            <w:rStyle w:val="Hypertextovprepojenie"/>
            <w:noProof/>
          </w:rPr>
          <w:t>4.3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Grafy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_Toc511244364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13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3"/>
        <w:tabs>
          <w:tab w:val="left" w:pos="144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5" w:history="1">
        <w:r w:rsidR="0091131D" w:rsidRPr="00D34AB3">
          <w:rPr>
            <w:rStyle w:val="Hypertextovprepojenie"/>
            <w:noProof/>
          </w:rPr>
          <w:t>4.3.1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Grafy prevzaté z iných zdrojov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_Toc511244365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14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6" w:history="1">
        <w:r w:rsidR="0091131D" w:rsidRPr="00D34AB3">
          <w:rPr>
            <w:rStyle w:val="Hypertextovprepojenie"/>
            <w:noProof/>
          </w:rPr>
          <w:t>4.4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Fotodokumentácia a iný dokumentačný materiál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_Toc511244366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15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67" w:history="1">
        <w:r w:rsidR="0091131D" w:rsidRPr="00D34AB3">
          <w:rPr>
            <w:rStyle w:val="Hypertextovprepojenie"/>
            <w:noProof/>
          </w:rPr>
          <w:t>5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Praktická časť práce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_Toc511244367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16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68" w:history="1">
        <w:r w:rsidR="0091131D" w:rsidRPr="00D34AB3">
          <w:rPr>
            <w:rStyle w:val="Hypertextovprepojenie"/>
            <w:noProof/>
          </w:rPr>
          <w:t>5.1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Funkčné modely, technické zariadenia a iné súčasti práce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_Toc511244368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16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69" w:history="1">
        <w:r w:rsidR="0091131D" w:rsidRPr="00D34AB3">
          <w:rPr>
            <w:rStyle w:val="Hypertextovprepojenie"/>
            <w:noProof/>
          </w:rPr>
          <w:t>6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Výsledky práce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_Toc511244369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17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2"/>
        <w:tabs>
          <w:tab w:val="left" w:pos="960"/>
          <w:tab w:val="right" w:leader="dot" w:pos="8777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1244370" w:history="1">
        <w:r w:rsidR="0091131D" w:rsidRPr="00D34AB3">
          <w:rPr>
            <w:rStyle w:val="Hypertextovprepojenie"/>
            <w:noProof/>
          </w:rPr>
          <w:t>6.1</w:t>
        </w:r>
        <w:r w:rsidR="0091131D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Výsledky dotazníka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_Toc511244370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17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1" w:history="1">
        <w:r w:rsidR="0091131D" w:rsidRPr="00D34AB3">
          <w:rPr>
            <w:rStyle w:val="Hypertextovprepojenie"/>
            <w:noProof/>
          </w:rPr>
          <w:t>7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Diskusia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_Toc511244371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18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2" w:history="1">
        <w:r w:rsidR="0091131D" w:rsidRPr="00D34AB3">
          <w:rPr>
            <w:rStyle w:val="Hypertextovprepojenie"/>
            <w:noProof/>
          </w:rPr>
          <w:t>8</w:t>
        </w:r>
        <w:r w:rsidR="0091131D">
          <w:rPr>
            <w:rFonts w:asciiTheme="minorHAnsi" w:eastAsiaTheme="minorEastAsia" w:hAnsiTheme="minorHAnsi" w:cstheme="minorBidi"/>
            <w:b w:val="0"/>
            <w:noProof/>
            <w:lang w:eastAsia="sk-SK"/>
          </w:rPr>
          <w:tab/>
        </w:r>
        <w:r w:rsidR="0091131D" w:rsidRPr="00D34AB3">
          <w:rPr>
            <w:rStyle w:val="Hypertextovprepojenie"/>
            <w:noProof/>
          </w:rPr>
          <w:t>Závery práce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_Toc511244372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19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3" w:history="1">
        <w:r w:rsidR="0091131D" w:rsidRPr="00D34AB3">
          <w:rPr>
            <w:rStyle w:val="Hypertextovprepojenie"/>
            <w:bCs/>
            <w:noProof/>
          </w:rPr>
          <w:t>Anotácia v slovenskom jazyku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_Toc511244373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20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4" w:history="1">
        <w:r w:rsidR="0091131D" w:rsidRPr="00D34AB3">
          <w:rPr>
            <w:rStyle w:val="Hypertextovprepojenie"/>
            <w:bCs/>
            <w:noProof/>
          </w:rPr>
          <w:t>Anotácia v anglickom jazyku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_Toc511244374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20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5" w:history="1">
        <w:r w:rsidR="0091131D" w:rsidRPr="00D34AB3">
          <w:rPr>
            <w:rStyle w:val="Hypertextovprepojenie"/>
            <w:noProof/>
          </w:rPr>
          <w:t>Zoznam použitej literatúry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_Toc511244375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21</w:t>
        </w:r>
        <w:r w:rsidR="0091131D">
          <w:rPr>
            <w:noProof/>
            <w:webHidden/>
          </w:rPr>
          <w:fldChar w:fldCharType="end"/>
        </w:r>
      </w:hyperlink>
    </w:p>
    <w:p w:rsidR="0091131D" w:rsidRDefault="002F41F2">
      <w:pPr>
        <w:pStyle w:val="Obsah1"/>
        <w:rPr>
          <w:rFonts w:asciiTheme="minorHAnsi" w:eastAsiaTheme="minorEastAsia" w:hAnsiTheme="minorHAnsi" w:cstheme="minorBidi"/>
          <w:b w:val="0"/>
          <w:noProof/>
          <w:lang w:eastAsia="sk-SK"/>
        </w:rPr>
      </w:pPr>
      <w:hyperlink w:anchor="_Toc511244376" w:history="1">
        <w:r w:rsidR="0091131D" w:rsidRPr="00D34AB3">
          <w:rPr>
            <w:rStyle w:val="Hypertextovprepojenie"/>
            <w:noProof/>
          </w:rPr>
          <w:t>Prílohy</w:t>
        </w:r>
        <w:r w:rsidR="0091131D">
          <w:rPr>
            <w:noProof/>
            <w:webHidden/>
          </w:rPr>
          <w:tab/>
        </w:r>
        <w:r w:rsidR="0091131D">
          <w:rPr>
            <w:noProof/>
            <w:webHidden/>
          </w:rPr>
          <w:fldChar w:fldCharType="begin"/>
        </w:r>
        <w:r w:rsidR="0091131D">
          <w:rPr>
            <w:noProof/>
            <w:webHidden/>
          </w:rPr>
          <w:instrText xml:space="preserve"> PAGEREF _Toc511244376 \h </w:instrText>
        </w:r>
        <w:r w:rsidR="0091131D">
          <w:rPr>
            <w:noProof/>
            <w:webHidden/>
          </w:rPr>
        </w:r>
        <w:r w:rsidR="0091131D">
          <w:rPr>
            <w:noProof/>
            <w:webHidden/>
          </w:rPr>
          <w:fldChar w:fldCharType="separate"/>
        </w:r>
        <w:r w:rsidR="0091131D">
          <w:rPr>
            <w:noProof/>
            <w:webHidden/>
          </w:rPr>
          <w:t>27</w:t>
        </w:r>
        <w:r w:rsidR="0091131D">
          <w:rPr>
            <w:noProof/>
            <w:webHidden/>
          </w:rPr>
          <w:fldChar w:fldCharType="end"/>
        </w:r>
      </w:hyperlink>
    </w:p>
    <w:p w:rsidR="00132368" w:rsidRDefault="00132368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536289" w:rsidRPr="00536289" w:rsidRDefault="00536289">
      <w:pPr>
        <w:rPr>
          <w:i/>
        </w:rPr>
      </w:pPr>
      <w:r w:rsidRPr="00536289">
        <w:rPr>
          <w:i/>
        </w:rPr>
        <w:t>Snažte sa, aby bol obsah rozsahom na 1 strane.</w:t>
      </w:r>
    </w:p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4" w:name="_Toc102191181"/>
      <w:bookmarkStart w:id="5" w:name="_Toc224306309"/>
      <w:bookmarkStart w:id="6" w:name="_Toc341899722"/>
      <w:bookmarkStart w:id="7" w:name="_Toc511244352"/>
      <w:r w:rsidRPr="00401931">
        <w:rPr>
          <w:rFonts w:ascii="Times New Roman" w:hAnsi="Times New Roman"/>
        </w:rPr>
        <w:lastRenderedPageBreak/>
        <w:t>Úvod</w:t>
      </w:r>
      <w:bookmarkEnd w:id="4"/>
      <w:bookmarkEnd w:id="5"/>
      <w:bookmarkEnd w:id="6"/>
      <w:bookmarkEnd w:id="7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DE00D0" w:rsidRPr="00DE00D0" w:rsidRDefault="0061354A" w:rsidP="00DE00D0">
      <w:pPr>
        <w:spacing w:line="360" w:lineRule="auto"/>
        <w:ind w:firstLine="510"/>
      </w:pPr>
      <w:r w:rsidRPr="00734477">
        <w:t xml:space="preserve">V úvode nie je potrebné rozvíjať teoretické informácie, má byť stručný a výstižný a má prezentovať nasledujúci obsah práce. </w:t>
      </w:r>
      <w:r w:rsidRPr="00734477">
        <w:rPr>
          <w:b/>
        </w:rPr>
        <w:t xml:space="preserve">Odporúčaný rozsah je jedna až jeden a pol </w:t>
      </w:r>
      <w:r w:rsidRPr="00DE00D0">
        <w:rPr>
          <w:b/>
        </w:rPr>
        <w:t>strany.</w:t>
      </w:r>
      <w:r w:rsidRPr="00DE00D0">
        <w:t xml:space="preserve"> </w:t>
      </w:r>
      <w:r w:rsidR="00DE00D0" w:rsidRPr="00DE00D0">
        <w:t xml:space="preserve"> Používajú sa kratšie vety, nie zložité súvetia. Celý Úvod sa píše rovnakým typom písma, neodporúča sa v ňom niektoré slová zvýrazňovať.</w:t>
      </w:r>
    </w:p>
    <w:p w:rsidR="00C670C3" w:rsidRDefault="0061354A" w:rsidP="00EA76C6">
      <w:pPr>
        <w:spacing w:line="360" w:lineRule="auto"/>
        <w:ind w:firstLine="510"/>
      </w:pPr>
      <w:r w:rsidRPr="00734477">
        <w:t>V úvode možno tiež poďakovať tým, ktorí riešiteľovi pomohli odborne a metodicky vypracovať prácu</w:t>
      </w:r>
      <w:r w:rsidR="00C670C3">
        <w:t>.</w:t>
      </w: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Pr="007D4287" w:rsidRDefault="00396856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8" w:name="_Toc341899723"/>
      <w:bookmarkStart w:id="9" w:name="_Toc511244353"/>
      <w:r w:rsidRPr="007D4287">
        <w:rPr>
          <w:rFonts w:ascii="Times New Roman" w:hAnsi="Times New Roman"/>
          <w:szCs w:val="32"/>
        </w:rPr>
        <w:lastRenderedPageBreak/>
        <w:t>C</w:t>
      </w:r>
      <w:r w:rsidR="00401931" w:rsidRPr="007D4287">
        <w:rPr>
          <w:rFonts w:ascii="Times New Roman" w:hAnsi="Times New Roman"/>
          <w:szCs w:val="32"/>
        </w:rPr>
        <w:t>ieľ práce</w:t>
      </w:r>
      <w:bookmarkEnd w:id="8"/>
      <w:bookmarkEnd w:id="9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</w:t>
      </w:r>
      <w:r w:rsidR="003B57A2" w:rsidRPr="003B57A2">
        <w:rPr>
          <w:highlight w:val="yellow"/>
        </w:rPr>
        <w:t xml:space="preserve">, </w:t>
      </w:r>
      <w:r w:rsidR="003B57A2" w:rsidRPr="003B57A2">
        <w:t>, ktoré podmieňujú dosiahnutie hlavného cieľa</w:t>
      </w:r>
      <w:r w:rsidRPr="003B57A2">
        <w:rPr>
          <w:highlight w:val="yellow"/>
        </w:rPr>
        <w:t>.</w:t>
      </w:r>
      <w:r w:rsidRPr="003B57A2">
        <w:t xml:space="preserve"> Majú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autor prácou vyriešiť</w:t>
      </w:r>
      <w:r w:rsidRPr="003B57A2">
        <w:t>.</w:t>
      </w:r>
    </w:p>
    <w:p w:rsidR="003B57A2" w:rsidRPr="003B57A2" w:rsidRDefault="003B57A2" w:rsidP="003B57A2">
      <w:pPr>
        <w:pStyle w:val="NormalnytextDP"/>
        <w:spacing w:before="0"/>
      </w:pPr>
      <w:r w:rsidRPr="003B57A2">
        <w:t xml:space="preserve">Ak to charakter práce vyžaduje, v tejto časti práce môžu byť sformulované aj hypotézy. </w:t>
      </w:r>
    </w:p>
    <w:p w:rsidR="001A6915" w:rsidRPr="003B57A2" w:rsidRDefault="003B57A2" w:rsidP="001A6915">
      <w:pPr>
        <w:pStyle w:val="NormalnytextDP"/>
        <w:spacing w:before="0"/>
      </w:pPr>
      <w:r w:rsidRPr="003B57A2">
        <w:rPr>
          <w:szCs w:val="24"/>
        </w:rPr>
        <w:t>Ciele majú byť formulované tak, aby sa dalo skontrolovať ich</w:t>
      </w:r>
      <w:r w:rsidRPr="003B57A2">
        <w:t xml:space="preserve"> </w:t>
      </w:r>
      <w:r w:rsidRPr="003B57A2">
        <w:rPr>
          <w:szCs w:val="24"/>
        </w:rPr>
        <w:t xml:space="preserve">splnenie. </w:t>
      </w:r>
    </w:p>
    <w:p w:rsidR="00396856" w:rsidRPr="003B57A2" w:rsidRDefault="00396856" w:rsidP="003B57A2">
      <w:pPr>
        <w:autoSpaceDE w:val="0"/>
        <w:autoSpaceDN w:val="0"/>
        <w:adjustRightInd w:val="0"/>
        <w:spacing w:line="360" w:lineRule="auto"/>
      </w:pPr>
    </w:p>
    <w:p w:rsidR="0061354A" w:rsidRPr="003B57A2" w:rsidRDefault="0061354A" w:rsidP="003B57A2">
      <w:pPr>
        <w:pStyle w:val="NormalnytextDP"/>
        <w:spacing w:before="0"/>
        <w:rPr>
          <w:szCs w:val="24"/>
        </w:rPr>
      </w:pPr>
      <w:r w:rsidRPr="003B57A2">
        <w:rPr>
          <w:szCs w:val="24"/>
        </w:rPr>
        <w:t>Kapitola Ciele práce sa začína na novej strane</w:t>
      </w:r>
      <w:r w:rsidR="00FF1C4E" w:rsidRPr="003B57A2">
        <w:rPr>
          <w:szCs w:val="24"/>
        </w:rPr>
        <w:t>.</w:t>
      </w:r>
    </w:p>
    <w:p w:rsidR="0061354A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Pr="00BF4A39" w:rsidRDefault="00396856" w:rsidP="00EA76C6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10" w:name="_Toc341899724"/>
      <w:bookmarkStart w:id="11" w:name="_Toc511244354"/>
      <w:r w:rsidRPr="00401931">
        <w:rPr>
          <w:rFonts w:ascii="Times New Roman" w:hAnsi="Times New Roman"/>
        </w:rPr>
        <w:lastRenderedPageBreak/>
        <w:t>Názov kapitoly</w:t>
      </w:r>
      <w:bookmarkEnd w:id="10"/>
      <w:r w:rsidR="00DA6B56">
        <w:rPr>
          <w:rFonts w:ascii="Times New Roman" w:hAnsi="Times New Roman"/>
        </w:rPr>
        <w:t>/Úvod do problematiky</w:t>
      </w:r>
      <w:bookmarkEnd w:id="11"/>
    </w:p>
    <w:p w:rsidR="00EA76C6" w:rsidRPr="00EA76C6" w:rsidRDefault="00EA76C6" w:rsidP="00EA76C6">
      <w:pPr>
        <w:pStyle w:val="NormalnytextDP"/>
        <w:spacing w:before="0"/>
      </w:pPr>
    </w:p>
    <w:p w:rsidR="00401931" w:rsidRDefault="00BF4A39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o prvú kapitolu Teoretickej časti práce, resp. </w:t>
      </w:r>
      <w:r w:rsidR="00DA6B56">
        <w:rPr>
          <w:highlight w:val="yellow"/>
        </w:rPr>
        <w:t xml:space="preserve">jedinú teoretickú kapitolu pod názvom </w:t>
      </w:r>
      <w:r>
        <w:rPr>
          <w:highlight w:val="yellow"/>
        </w:rPr>
        <w:t>Úvod do problematiky</w:t>
      </w:r>
      <w:r w:rsidR="00DA6B56">
        <w:rPr>
          <w:highlight w:val="yellow"/>
        </w:rPr>
        <w:t>.</w:t>
      </w:r>
    </w:p>
    <w:p w:rsidR="00980B64" w:rsidRDefault="0061354A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Hlavný text práce obsahuje číslované kapitoly a podkapitoly druhej a tretej úrovne s ilustráciami a tabuľkami</w:t>
      </w:r>
      <w:r w:rsidR="00980B64">
        <w:rPr>
          <w:highlight w:val="yellow"/>
        </w:rPr>
        <w:t>.</w:t>
      </w:r>
    </w:p>
    <w:p w:rsidR="0061354A" w:rsidRDefault="00980B64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Teoretická časť práce by mala byť rozdelená do 3 kapitol</w:t>
      </w:r>
      <w:r w:rsidR="003813B8">
        <w:rPr>
          <w:highlight w:val="yellow"/>
        </w:rPr>
        <w:t xml:space="preserve"> </w:t>
      </w:r>
      <w:r w:rsidR="003813B8">
        <w:rPr>
          <w:highlight w:val="yellow"/>
          <w:lang w:val="en-US"/>
        </w:rPr>
        <w:t>(</w:t>
      </w:r>
      <w:proofErr w:type="spellStart"/>
      <w:r w:rsidR="003813B8">
        <w:rPr>
          <w:highlight w:val="yellow"/>
          <w:lang w:val="en-US"/>
        </w:rPr>
        <w:t>resp</w:t>
      </w:r>
      <w:proofErr w:type="spellEnd"/>
      <w:r w:rsidR="003813B8" w:rsidRPr="003813B8">
        <w:rPr>
          <w:highlight w:val="yellow"/>
        </w:rPr>
        <w:t xml:space="preserve">. ak </w:t>
      </w:r>
      <w:r w:rsidR="003813B8">
        <w:rPr>
          <w:highlight w:val="yellow"/>
        </w:rPr>
        <w:t xml:space="preserve">je teoretická časť </w:t>
      </w:r>
      <w:r w:rsidR="003813B8" w:rsidRPr="003813B8">
        <w:rPr>
          <w:highlight w:val="yellow"/>
        </w:rPr>
        <w:t xml:space="preserve">robená vo forme jednej kapitoly ako </w:t>
      </w:r>
      <w:r w:rsidR="003813B8">
        <w:rPr>
          <w:highlight w:val="yellow"/>
        </w:rPr>
        <w:t>„</w:t>
      </w:r>
      <w:r w:rsidR="003813B8" w:rsidRPr="003813B8">
        <w:rPr>
          <w:highlight w:val="yellow"/>
        </w:rPr>
        <w:t>Úvod do problematiky</w:t>
      </w:r>
      <w:r w:rsidR="003813B8">
        <w:rPr>
          <w:highlight w:val="yellow"/>
        </w:rPr>
        <w:t>“</w:t>
      </w:r>
      <w:r w:rsidR="003813B8" w:rsidRPr="003813B8">
        <w:rPr>
          <w:highlight w:val="yellow"/>
        </w:rPr>
        <w:t xml:space="preserve"> – potom rozdelen</w:t>
      </w:r>
      <w:r w:rsidR="003813B8">
        <w:rPr>
          <w:highlight w:val="yellow"/>
        </w:rPr>
        <w:t>é</w:t>
      </w:r>
      <w:r w:rsidR="003813B8" w:rsidRPr="003813B8">
        <w:rPr>
          <w:highlight w:val="yellow"/>
        </w:rPr>
        <w:t xml:space="preserve"> do minimálne 3 podkapitol</w:t>
      </w:r>
      <w:r w:rsidR="003813B8">
        <w:rPr>
          <w:highlight w:val="yellow"/>
          <w:lang w:val="en-US"/>
        </w:rPr>
        <w:t>)</w:t>
      </w:r>
      <w:r>
        <w:rPr>
          <w:highlight w:val="yellow"/>
        </w:rPr>
        <w:t>, v ktorej autor podáva</w:t>
      </w:r>
      <w:r w:rsidR="003813B8">
        <w:rPr>
          <w:highlight w:val="yellow"/>
        </w:rPr>
        <w:t>:</w:t>
      </w:r>
      <w:r>
        <w:rPr>
          <w:highlight w:val="yellow"/>
        </w:rPr>
        <w:t xml:space="preserve"> </w:t>
      </w:r>
      <w:r w:rsidR="0061354A" w:rsidRPr="0073680C">
        <w:rPr>
          <w:highlight w:val="yellow"/>
        </w:rPr>
        <w:t xml:space="preserve"> </w:t>
      </w:r>
    </w:p>
    <w:p w:rsidR="00401931" w:rsidRPr="0073680C" w:rsidRDefault="00401931" w:rsidP="00EA76C6">
      <w:pPr>
        <w:pStyle w:val="NormalnytextDP"/>
        <w:numPr>
          <w:ilvl w:val="0"/>
          <w:numId w:val="5"/>
        </w:numPr>
        <w:spacing w:before="0"/>
        <w:rPr>
          <w:highlight w:val="yellow"/>
        </w:rPr>
      </w:pPr>
      <w:r w:rsidRPr="0073680C">
        <w:rPr>
          <w:highlight w:val="yellow"/>
        </w:rPr>
        <w:t>teoretické poznatky vzťahujúce sa na danú úlohu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</w:p>
    <w:p w:rsidR="00401931" w:rsidRDefault="00401931" w:rsidP="00EA76C6">
      <w:pPr>
        <w:spacing w:line="360" w:lineRule="auto"/>
      </w:pPr>
    </w:p>
    <w:p w:rsidR="00BF4A39" w:rsidRDefault="00BF4A39" w:rsidP="00EA76C6">
      <w:pPr>
        <w:spacing w:line="360" w:lineRule="auto"/>
        <w:jc w:val="both"/>
      </w:pPr>
      <w:r>
        <w:t xml:space="preserve">   </w:t>
      </w:r>
      <w:r>
        <w:rPr>
          <w:b/>
          <w:bCs/>
        </w:rPr>
        <w:t>Formálna úprava</w:t>
      </w:r>
      <w:r>
        <w:t>: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 xml:space="preserve">nadpisy a názvy kapitol sú zarovnávané vľavo, </w:t>
      </w:r>
      <w:proofErr w:type="spellStart"/>
      <w:r>
        <w:t>t.j</w:t>
      </w:r>
      <w:proofErr w:type="spellEnd"/>
      <w:r>
        <w:t>. píšu sa od začiatku.</w:t>
      </w:r>
    </w:p>
    <w:p w:rsidR="00B45699" w:rsidRDefault="00CB6DED" w:rsidP="00EA76C6">
      <w:pPr>
        <w:numPr>
          <w:ilvl w:val="1"/>
          <w:numId w:val="17"/>
        </w:numPr>
        <w:spacing w:line="360" w:lineRule="auto"/>
        <w:jc w:val="both"/>
      </w:pPr>
      <w:r>
        <w:t>n</w:t>
      </w:r>
      <w:r w:rsidR="00B45699">
        <w:t>ová kapitola sa píše na novú stranu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>p</w:t>
      </w:r>
      <w:r w:rsidR="00980B64" w:rsidRPr="003813B8">
        <w:rPr>
          <w:b/>
        </w:rPr>
        <w:t>ri písaní používame 1.osobu množného čísla!...</w:t>
      </w:r>
      <w:r w:rsidRPr="003813B8">
        <w:rPr>
          <w:b/>
        </w:rPr>
        <w:t xml:space="preserve"> </w:t>
      </w:r>
      <w:r w:rsidRPr="003813B8">
        <w:rPr>
          <w:b/>
          <w:bCs/>
        </w:rPr>
        <w:t xml:space="preserve">, </w:t>
      </w:r>
      <w:r w:rsidRPr="003813B8">
        <w:t>aj keď je autor iba jeden, napr.: ... pri vyhodnocovaní výsledkov sme dospeli k názoru ...)</w:t>
      </w:r>
    </w:p>
    <w:p w:rsid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citovanie z</w:t>
      </w:r>
      <w:r w:rsidR="00980B64">
        <w:t>d</w:t>
      </w:r>
      <w:r>
        <w:t>rojov v práci – presné, s odkazom na zdroj a daný zdroj zaznamenaný v zozname použitej literatúry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 xml:space="preserve">, schémy, mapy </w:t>
      </w:r>
      <w:r w:rsidR="0004024C">
        <w:t>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980B64" w:rsidRP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p</w:t>
      </w:r>
      <w:r w:rsidR="00980B64">
        <w:t>ráca musí byť pravopisne a štylisticky správna, dodržiavať odbornú terminológiu</w:t>
      </w:r>
    </w:p>
    <w:p w:rsidR="00BF4A39" w:rsidRDefault="00BF4A39" w:rsidP="00EA76C6">
      <w:pPr>
        <w:spacing w:line="360" w:lineRule="auto"/>
        <w:jc w:val="both"/>
      </w:pPr>
    </w:p>
    <w:p w:rsidR="00BF4A39" w:rsidRDefault="00BF4A39" w:rsidP="00EA76C6">
      <w:pPr>
        <w:spacing w:line="360" w:lineRule="auto"/>
        <w:jc w:val="both"/>
      </w:pPr>
      <w:r>
        <w:rPr>
          <w:b/>
          <w:bCs/>
        </w:rPr>
        <w:t>Rozsah práce</w:t>
      </w:r>
      <w:r>
        <w:t>: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 w:rsidRPr="00BF4A39">
        <w:rPr>
          <w:highlight w:val="yellow"/>
        </w:rPr>
        <w:t xml:space="preserve">je odporúčaný rozsah </w:t>
      </w:r>
      <w:r>
        <w:rPr>
          <w:highlight w:val="yellow"/>
        </w:rPr>
        <w:t xml:space="preserve">maximálne </w:t>
      </w:r>
      <w:r w:rsidR="001A6915">
        <w:rPr>
          <w:b/>
          <w:highlight w:val="yellow"/>
        </w:rPr>
        <w:t>30</w:t>
      </w:r>
      <w:r w:rsidRPr="00BF4A39">
        <w:rPr>
          <w:b/>
          <w:highlight w:val="yellow"/>
        </w:rPr>
        <w:t xml:space="preserve"> strán</w:t>
      </w:r>
      <w:r>
        <w:t>.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>
        <w:t xml:space="preserve">do rozsahu sa </w:t>
      </w:r>
      <w:r w:rsidRPr="00421D87">
        <w:rPr>
          <w:b/>
        </w:rPr>
        <w:t>nepočíta</w:t>
      </w:r>
      <w:r>
        <w:t xml:space="preserve"> obal</w:t>
      </w:r>
      <w:r w:rsidR="0004024C">
        <w:t>;</w:t>
      </w:r>
      <w:r>
        <w:t xml:space="preserve"> </w:t>
      </w:r>
      <w:r w:rsidR="0004024C">
        <w:t xml:space="preserve">titulný list; </w:t>
      </w:r>
      <w:r>
        <w:t>poďakovanie</w:t>
      </w:r>
      <w:r w:rsidR="0004024C">
        <w:t>;</w:t>
      </w:r>
      <w:r>
        <w:t xml:space="preserve"> čestné prehlásenie</w:t>
      </w:r>
      <w:r w:rsidR="0004024C">
        <w:t>;</w:t>
      </w:r>
      <w:r>
        <w:t xml:space="preserve"> </w:t>
      </w:r>
      <w:r w:rsidR="0004024C" w:rsidRPr="00421D87">
        <w:t>zoznam skratiek</w:t>
      </w:r>
      <w:r w:rsidR="0004024C">
        <w:t>, značiek a</w:t>
      </w:r>
      <w:r w:rsidR="0004024C" w:rsidRPr="00421D87">
        <w:t> symbolov</w:t>
      </w:r>
      <w:r w:rsidR="0004024C">
        <w:t xml:space="preserve">; </w:t>
      </w:r>
      <w:r w:rsidR="0004024C" w:rsidRPr="00421D87">
        <w:t>zoznam tabuliek</w:t>
      </w:r>
      <w:r w:rsidR="0004024C">
        <w:t>, grafov a ilustrácií;</w:t>
      </w:r>
      <w:r w:rsidR="0004024C" w:rsidRPr="00421D87">
        <w:t xml:space="preserve"> </w:t>
      </w:r>
      <w:r>
        <w:t>resumé a prílohy</w:t>
      </w:r>
    </w:p>
    <w:p w:rsidR="00421D87" w:rsidRDefault="00421D87" w:rsidP="00EA76C6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do rozsahu sa naopak </w:t>
      </w:r>
      <w:r w:rsidRPr="00421D87">
        <w:rPr>
          <w:b/>
        </w:rPr>
        <w:t>počíta</w:t>
      </w:r>
      <w:r>
        <w:t xml:space="preserve"> obsah, </w:t>
      </w:r>
      <w:r w:rsidRPr="00421D87">
        <w:t xml:space="preserve">úvod, </w:t>
      </w:r>
      <w:r>
        <w:t xml:space="preserve">ciele práce, materiál a metodika práce, </w:t>
      </w:r>
      <w:r w:rsidR="0004024C">
        <w:t>problematika a prehľad literatúry /</w:t>
      </w:r>
      <w:r w:rsidRPr="00421D87">
        <w:t>hlavný text</w:t>
      </w:r>
      <w:r w:rsidR="0004024C">
        <w:t>/</w:t>
      </w:r>
      <w:r>
        <w:t xml:space="preserve"> + výsledky práce a diskusia</w:t>
      </w:r>
      <w:r w:rsidRPr="00421D87">
        <w:t>, záver</w:t>
      </w:r>
      <w:r w:rsidR="0004024C">
        <w:t>y práce</w:t>
      </w:r>
      <w:r w:rsidRPr="00421D87">
        <w:t>,</w:t>
      </w:r>
      <w:r w:rsidR="0004024C">
        <w:t xml:space="preserve"> zhrnutie,</w:t>
      </w:r>
      <w:r w:rsidRPr="00421D87">
        <w:t xml:space="preserve"> zoznam bibliografický</w:t>
      </w:r>
      <w:r>
        <w:t>c</w:t>
      </w:r>
      <w:r w:rsidRPr="00421D87">
        <w:t>h odkazov</w:t>
      </w:r>
      <w:r>
        <w:t xml:space="preserve"> </w:t>
      </w:r>
      <w:r>
        <w:rPr>
          <w:lang w:val="en-US"/>
        </w:rPr>
        <w:t>(</w:t>
      </w:r>
      <w:r w:rsidRPr="00421D87">
        <w:t>zoznam použitej literatúry</w:t>
      </w:r>
      <w:r>
        <w:rPr>
          <w:lang w:val="en-US"/>
        </w:rPr>
        <w:t>)</w:t>
      </w:r>
    </w:p>
    <w:p w:rsidR="00421D87" w:rsidRPr="00421D87" w:rsidRDefault="00421D87" w:rsidP="00EA76C6">
      <w:pPr>
        <w:numPr>
          <w:ilvl w:val="0"/>
          <w:numId w:val="18"/>
        </w:numPr>
        <w:spacing w:line="360" w:lineRule="auto"/>
        <w:jc w:val="both"/>
      </w:pPr>
      <w:r w:rsidRPr="00421D87">
        <w:t xml:space="preserve">Poslednou </w:t>
      </w:r>
      <w:r w:rsidR="0004024C">
        <w:t xml:space="preserve">stranou, ktorú rátame do rozsahu, je </w:t>
      </w:r>
      <w:r w:rsidRPr="00421D87">
        <w:t xml:space="preserve">zoznam </w:t>
      </w:r>
      <w:r w:rsidR="0004024C">
        <w:t xml:space="preserve">použitej </w:t>
      </w:r>
      <w:r w:rsidRPr="00421D87">
        <w:t>literatúry</w:t>
      </w:r>
      <w:r w:rsidR="0004024C" w:rsidRPr="0004024C">
        <w:t xml:space="preserve"> </w:t>
      </w:r>
      <w:r w:rsidR="0004024C">
        <w:t>ale táto strana nie je číslovanou stranou</w:t>
      </w:r>
    </w:p>
    <w:p w:rsidR="008174FD" w:rsidRDefault="008174FD" w:rsidP="00EA76C6">
      <w:pPr>
        <w:spacing w:line="360" w:lineRule="auto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2" w:name="_Ref101952784"/>
      <w:bookmarkStart w:id="13" w:name="_Ref101960788"/>
      <w:bookmarkStart w:id="14" w:name="_Toc102191183"/>
      <w:bookmarkStart w:id="15" w:name="_Toc224306312"/>
      <w:bookmarkStart w:id="16" w:name="_Toc341899726"/>
      <w:bookmarkStart w:id="17" w:name="_Toc511244355"/>
      <w:r w:rsidRPr="001551EC">
        <w:rPr>
          <w:rFonts w:ascii="Times New Roman" w:hAnsi="Times New Roman"/>
        </w:rPr>
        <w:lastRenderedPageBreak/>
        <w:t>Názov ďalšej kapitoly</w:t>
      </w:r>
      <w:bookmarkEnd w:id="12"/>
      <w:bookmarkEnd w:id="13"/>
      <w:bookmarkEnd w:id="14"/>
      <w:bookmarkEnd w:id="15"/>
      <w:bookmarkEnd w:id="16"/>
      <w:bookmarkEnd w:id="17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DA6B56" w:rsidRDefault="00DA6B56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V prípade, že nemáme teóriu len v jednej kapitole pod názvom Úvod do problematiky, a potrebujeme rozčleniť teoretickú časť práce, vytvárame ďalšie kapitoly. </w:t>
      </w:r>
    </w:p>
    <w:p w:rsidR="00F17C20" w:rsidRDefault="00F17C20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</w:t>
      </w:r>
      <w:r w:rsidR="00DA6B56">
        <w:rPr>
          <w:highlight w:val="yellow"/>
        </w:rPr>
        <w:t xml:space="preserve">tak </w:t>
      </w:r>
      <w:r>
        <w:rPr>
          <w:highlight w:val="yellow"/>
        </w:rPr>
        <w:t xml:space="preserve">o </w:t>
      </w:r>
      <w:r w:rsidR="00AD0015">
        <w:rPr>
          <w:highlight w:val="yellow"/>
        </w:rPr>
        <w:t>druhú</w:t>
      </w:r>
      <w:r>
        <w:rPr>
          <w:highlight w:val="yellow"/>
        </w:rPr>
        <w:t xml:space="preserve"> kapitolu Teoretickej časti práce.</w:t>
      </w: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 xml:space="preserve">Jadrom </w:t>
      </w:r>
      <w:r w:rsidR="00DA6B56">
        <w:rPr>
          <w:highlight w:val="yellow"/>
        </w:rPr>
        <w:t xml:space="preserve">takýchto </w:t>
      </w:r>
      <w:r w:rsidRPr="001551EC">
        <w:rPr>
          <w:highlight w:val="yellow"/>
        </w:rPr>
        <w:t>ďalších kapitol je analýza a syntéza vedúca k riešeniu problému.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18" w:name="_Toc102191184"/>
      <w:bookmarkStart w:id="19" w:name="_Toc224306313"/>
      <w:bookmarkStart w:id="20" w:name="_Toc341899727"/>
      <w:bookmarkStart w:id="21" w:name="_Toc511244356"/>
      <w:r w:rsidRPr="001551EC">
        <w:rPr>
          <w:rFonts w:ascii="Times New Roman" w:hAnsi="Times New Roman"/>
        </w:rPr>
        <w:t>Názov podkapitoly Pod</w:t>
      </w:r>
      <w:bookmarkEnd w:id="18"/>
      <w:bookmarkEnd w:id="19"/>
      <w:bookmarkEnd w:id="20"/>
      <w:r w:rsidR="00396856">
        <w:rPr>
          <w:rFonts w:ascii="Times New Roman" w:hAnsi="Times New Roman"/>
        </w:rPr>
        <w:t>kapitola</w:t>
      </w:r>
      <w:bookmarkEnd w:id="21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</w:t>
      </w:r>
      <w:r w:rsidR="00B807FC" w:rsidRPr="00DA6B56">
        <w:rPr>
          <w:u w:val="single"/>
        </w:rPr>
        <w:t>musia byť minimálne 2 podkapitoly</w:t>
      </w:r>
      <w:r w:rsidR="00B807FC">
        <w:t xml:space="preserve">. Nie je možné členiť text len na 1 podkapitolu! Členenie alebo tiež pojem delenie znamená, že sa vytvára viac menších častí. Ak to tak nie je, tak nie je možné členiť kapitolu, ale písať v celistvej forme bez </w:t>
      </w:r>
      <w:r w:rsidR="00AD0015">
        <w:t xml:space="preserve">ďalšieho </w:t>
      </w:r>
      <w:r w:rsidR="00B807FC">
        <w:t>členenia na podkapitoly.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2" w:name="_Toc102191185"/>
      <w:bookmarkStart w:id="23" w:name="_Ref102194739"/>
      <w:bookmarkStart w:id="24" w:name="_Toc224306314"/>
      <w:bookmarkStart w:id="25" w:name="_Toc341899728"/>
      <w:bookmarkStart w:id="26" w:name="_Toc511244357"/>
      <w:r w:rsidRPr="001551EC">
        <w:rPr>
          <w:rFonts w:ascii="Times New Roman" w:hAnsi="Times New Roman"/>
        </w:rPr>
        <w:t xml:space="preserve">Názov Tretia úroveň </w:t>
      </w:r>
      <w:bookmarkEnd w:id="22"/>
      <w:bookmarkEnd w:id="23"/>
      <w:bookmarkEnd w:id="24"/>
      <w:bookmarkEnd w:id="25"/>
      <w:proofErr w:type="spellStart"/>
      <w:r w:rsidR="00396856">
        <w:rPr>
          <w:rFonts w:ascii="Times New Roman" w:hAnsi="Times New Roman"/>
        </w:rPr>
        <w:t>Podpodkapitola</w:t>
      </w:r>
      <w:bookmarkEnd w:id="26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Čísla kapitol a podkapitol (druhej a tretej úrovne) sa citujú v texte práce takto: 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... V kapitole </w:t>
      </w:r>
      <w:r w:rsidRPr="001551EC">
        <w:fldChar w:fldCharType="begin"/>
      </w:r>
      <w:r w:rsidRPr="001551EC">
        <w:instrText xml:space="preserve"> REF _Ref101952784 \r \h  \* MERGEFORMAT </w:instrText>
      </w:r>
      <w:r w:rsidRPr="001551EC">
        <w:fldChar w:fldCharType="separate"/>
      </w:r>
      <w:r w:rsidR="001A6915">
        <w:t>4</w:t>
      </w:r>
      <w:r w:rsidRPr="001551EC">
        <w:fldChar w:fldCharType="end"/>
      </w:r>
      <w:r w:rsidRPr="001551EC">
        <w:rPr>
          <w:b/>
          <w:bCs/>
          <w:highlight w:val="yellow"/>
        </w:rPr>
        <w:t xml:space="preserve"> </w:t>
      </w:r>
      <w:r w:rsidRPr="001551EC">
        <w:rPr>
          <w:highlight w:val="yellow"/>
        </w:rPr>
        <w:t xml:space="preserve">sme už uviedli, že ...; ... pozri </w:t>
      </w:r>
      <w:r w:rsidRPr="001551EC">
        <w:fldChar w:fldCharType="begin"/>
      </w:r>
      <w:r w:rsidRPr="001551EC">
        <w:instrText xml:space="preserve"> REF _Ref101952800 \r \h  \* MERGEFORMAT </w:instrText>
      </w:r>
      <w:r w:rsidRPr="001551EC">
        <w:fldChar w:fldCharType="separate"/>
      </w:r>
      <w:r w:rsidR="001A6915">
        <w:t>5.1</w:t>
      </w:r>
      <w:r w:rsidRPr="001551EC">
        <w:fldChar w:fldCharType="end"/>
      </w:r>
      <w:r w:rsidRPr="001551EC">
        <w:rPr>
          <w:highlight w:val="yellow"/>
        </w:rPr>
        <w:t xml:space="preserve"> ... atď. ...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r w:rsidR="00AD0015" w:rsidRPr="00AD0015">
        <w:t>práce</w:t>
      </w:r>
      <w:r w:rsidRPr="00AD0015">
        <w:t xml:space="preserve"> zodpovedá účelu a obsahu. Dôležitejší ako rozsah je kvalita a úroveň spracovania</w:t>
      </w:r>
      <w:r w:rsidR="0056600A" w:rsidRPr="0056600A">
        <w:t xml:space="preserve"> </w:t>
      </w:r>
      <w:r w:rsidR="0056600A" w:rsidRPr="00AD0015">
        <w:t>práce</w:t>
      </w:r>
      <w:r w:rsidRPr="00AD0015">
        <w:t xml:space="preserve">. Pri písaní </w:t>
      </w:r>
      <w:r w:rsidR="0056600A">
        <w:t xml:space="preserve">je dôležité dbať na vyváženosť </w:t>
      </w:r>
      <w:r w:rsidRPr="00AD0015">
        <w:t>jednot</w:t>
      </w:r>
      <w:r w:rsidR="00AD0015" w:rsidRPr="00AD0015">
        <w:t>livých častí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adpis4"/>
        <w:spacing w:before="0" w:after="0"/>
        <w:rPr>
          <w:rFonts w:ascii="Times New Roman" w:hAnsi="Times New Roman" w:cs="Times New Roman"/>
        </w:rPr>
      </w:pPr>
      <w:bookmarkStart w:id="27" w:name="_Toc511244358"/>
      <w:r w:rsidRPr="001551EC">
        <w:rPr>
          <w:rFonts w:ascii="Times New Roman" w:hAnsi="Times New Roman" w:cs="Times New Roman"/>
        </w:rPr>
        <w:t xml:space="preserve">Názov štvrtá úroveň </w:t>
      </w:r>
      <w:proofErr w:type="spellStart"/>
      <w:r w:rsidR="00C670C3">
        <w:rPr>
          <w:rFonts w:ascii="Times New Roman" w:hAnsi="Times New Roman" w:cs="Times New Roman"/>
        </w:rPr>
        <w:t>Podpodpodkapitola</w:t>
      </w:r>
      <w:bookmarkEnd w:id="27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.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="00AD0015">
        <w:t>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8" w:name="_Toc224306315"/>
      <w:bookmarkStart w:id="29" w:name="_Toc341899729"/>
      <w:bookmarkStart w:id="30" w:name="_Toc511244359"/>
      <w:r w:rsidRPr="001551EC">
        <w:rPr>
          <w:rFonts w:ascii="Times New Roman" w:hAnsi="Times New Roman"/>
        </w:rPr>
        <w:t xml:space="preserve">Názov Tretia úroveň </w:t>
      </w:r>
      <w:bookmarkEnd w:id="28"/>
      <w:bookmarkEnd w:id="29"/>
      <w:proofErr w:type="spellStart"/>
      <w:r w:rsidR="00C670C3">
        <w:rPr>
          <w:rFonts w:ascii="Times New Roman" w:hAnsi="Times New Roman"/>
        </w:rPr>
        <w:t>Podpodkapitola</w:t>
      </w:r>
      <w:bookmarkEnd w:id="30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AD0015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31" w:name="_Toc224306316"/>
      <w:bookmarkStart w:id="32" w:name="_Toc341899730"/>
      <w:bookmarkStart w:id="33" w:name="_Toc511244360"/>
      <w:r w:rsidRPr="001551EC">
        <w:rPr>
          <w:rFonts w:ascii="Times New Roman" w:hAnsi="Times New Roman"/>
        </w:rPr>
        <w:lastRenderedPageBreak/>
        <w:t>Ilustrácie, tabuľky, rovnice, krížové odkazy</w:t>
      </w:r>
      <w:bookmarkEnd w:id="31"/>
      <w:bookmarkEnd w:id="32"/>
      <w:bookmarkEnd w:id="33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4" w:name="_Ref101952800"/>
      <w:bookmarkStart w:id="35" w:name="_Toc102191187"/>
      <w:bookmarkStart w:id="36" w:name="_Toc224306317"/>
      <w:bookmarkStart w:id="37" w:name="_Toc341899731"/>
      <w:bookmarkStart w:id="38" w:name="_Toc511244361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34"/>
      <w:bookmarkEnd w:id="35"/>
      <w:bookmarkEnd w:id="36"/>
      <w:bookmarkEnd w:id="37"/>
      <w:bookmarkEnd w:id="38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 xml:space="preserve">v texte skratkou Obr. X ( obrázok ), alebo </w:t>
      </w:r>
      <w:proofErr w:type="spellStart"/>
      <w:r w:rsidRPr="00C67FBD">
        <w:rPr>
          <w:b/>
          <w:highlight w:val="yellow"/>
        </w:rPr>
        <w:t>Fig</w:t>
      </w:r>
      <w:proofErr w:type="spellEnd"/>
      <w:r w:rsidRPr="00C67FBD">
        <w:rPr>
          <w:b/>
          <w:highlight w:val="yellow"/>
        </w:rPr>
        <w:t xml:space="preserve">. X ( </w:t>
      </w:r>
      <w:proofErr w:type="spellStart"/>
      <w:r w:rsidRPr="00C67FBD">
        <w:rPr>
          <w:b/>
          <w:highlight w:val="yellow"/>
        </w:rPr>
        <w:t>figgure</w:t>
      </w:r>
      <w:proofErr w:type="spellEnd"/>
      <w:r w:rsidRPr="00C67FBD">
        <w:t xml:space="preserve">). 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Systém však musí byť jednotný, a tak sa </w:t>
      </w:r>
      <w:r w:rsidRPr="006D0F16">
        <w:rPr>
          <w:highlight w:val="yellow"/>
        </w:rPr>
        <w:t>skratky v jednej práci nesmú kombinovať</w:t>
      </w:r>
      <w:r w:rsidRPr="00C67FBD">
        <w:t xml:space="preserve">. 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>Pri popisoch, ktoré sa nachádzajú priamo v obrázku, nesmie byť použité písmo menšie ako</w:t>
      </w:r>
      <w:r>
        <w:t xml:space="preserve"> </w:t>
      </w:r>
      <w:r w:rsidRPr="00C67FBD">
        <w:t xml:space="preserve">1,6 mm alebo 6 bodov (aby aj pri kopírovaní bolo čitateľné).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 (odporúčajú sa rôzne druhy výplní, šrafovanie).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Pr="006D0F16">
        <w:fldChar w:fldCharType="begin"/>
      </w:r>
      <w:r w:rsidRPr="006D0F16">
        <w:instrText xml:space="preserve"> REF _Ref149718301 \h  \* MERGEFORMAT </w:instrText>
      </w:r>
      <w:r w:rsidRPr="006D0F16">
        <w:fldChar w:fldCharType="separate"/>
      </w:r>
      <w:r w:rsidR="001A6915" w:rsidRPr="001A6915">
        <w:t>Obr. 1</w:t>
      </w:r>
      <w:r w:rsidRPr="006D0F16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6B28A6" w:rsidP="001551EC">
      <w:pPr>
        <w:pStyle w:val="NormalnytextDP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797300" cy="3035300"/>
            <wp:effectExtent l="0" t="0" r="0" b="0"/>
            <wp:docPr id="1" name="Obrázok 1" descr="Sablony\Sevcovic\obrazok.e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blony\Sevcovic\obrazok.em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1551EC" w:rsidP="00EA365F">
      <w:pPr>
        <w:pStyle w:val="Popis"/>
        <w:rPr>
          <w:b w:val="0"/>
          <w:lang w:val="en-US"/>
        </w:rPr>
      </w:pPr>
      <w:bookmarkStart w:id="39" w:name="_Ref149718301"/>
      <w:bookmarkStart w:id="40" w:name="_Toc224306326"/>
      <w:r w:rsidRPr="00EA365F">
        <w:rPr>
          <w:b w:val="0"/>
        </w:rPr>
        <w:t>Obr. </w:t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SEQ Obr. \* ARABIC </w:instrText>
      </w:r>
      <w:r w:rsidRPr="00EA365F">
        <w:rPr>
          <w:b w:val="0"/>
        </w:rPr>
        <w:fldChar w:fldCharType="separate"/>
      </w:r>
      <w:r w:rsidR="001A6915">
        <w:rPr>
          <w:b w:val="0"/>
          <w:noProof/>
        </w:rPr>
        <w:t>1</w:t>
      </w:r>
      <w:r w:rsidRPr="00EA365F">
        <w:rPr>
          <w:b w:val="0"/>
        </w:rPr>
        <w:fldChar w:fldCharType="end"/>
      </w:r>
      <w:bookmarkEnd w:id="39"/>
      <w:r w:rsidRPr="00EA365F">
        <w:rPr>
          <w:b w:val="0"/>
        </w:rPr>
        <w:tab/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MACROBUTTON NoMacro [Klikni sem a nápíš názov obrázku]</w:instrText>
      </w:r>
      <w:r w:rsidRPr="00EA365F">
        <w:rPr>
          <w:b w:val="0"/>
        </w:rPr>
        <w:fldChar w:fldCharType="end"/>
      </w:r>
      <w:bookmarkEnd w:id="40"/>
      <w:r w:rsidR="00EA365F" w:rsidRPr="00EA365F">
        <w:rPr>
          <w:b w:val="0"/>
        </w:rPr>
        <w:t xml:space="preserve">   </w:t>
      </w:r>
      <w:r w:rsidR="00EA365F" w:rsidRPr="00EA365F">
        <w:rPr>
          <w:b w:val="0"/>
          <w:lang w:val="en-US"/>
        </w:rPr>
        <w:t xml:space="preserve">( </w:t>
      </w:r>
      <w:r w:rsidR="00EA365F" w:rsidRPr="00EA365F">
        <w:rPr>
          <w:b w:val="0"/>
        </w:rPr>
        <w:t>Zdroj</w:t>
      </w:r>
      <w:r w:rsidR="00EA365F" w:rsidRPr="00EA365F">
        <w:rPr>
          <w:b w:val="0"/>
          <w:lang w:val="en-US"/>
        </w:rPr>
        <w:t xml:space="preserve"> )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6D0F16" w:rsidP="006D0F16">
      <w:pPr>
        <w:pStyle w:val="NormalnytextDP"/>
        <w:spacing w:before="0"/>
        <w:ind w:firstLine="0"/>
        <w:jc w:val="center"/>
      </w:pPr>
      <w:r>
        <w:fldChar w:fldCharType="begin"/>
      </w:r>
      <w:r>
        <w:instrText xml:space="preserve"> INCLUDEPICTURE "http://img.siov.sk/general/logo_soc.jpg" \* MERGEFORMATINET </w:instrText>
      </w:r>
      <w:r>
        <w:fldChar w:fldCharType="separate"/>
      </w:r>
      <w:r w:rsidR="006B28A6">
        <w:rPr>
          <w:noProof/>
        </w:rPr>
        <w:drawing>
          <wp:inline distT="0" distB="0" distL="0" distR="0">
            <wp:extent cx="2311400" cy="1143000"/>
            <wp:effectExtent l="0" t="0" r="0" b="0"/>
            <wp:docPr id="2" name="Obrázok 2" descr="logo_s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2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6B28A6" w:rsidP="006D0F16">
      <w:pPr>
        <w:pStyle w:val="NormalnytextDP"/>
        <w:spacing w:before="0"/>
        <w:ind w:firstLine="0"/>
        <w:jc w:val="center"/>
        <w:rPr>
          <w:szCs w:val="24"/>
        </w:rPr>
      </w:pPr>
      <w:r w:rsidRPr="00C67FBD">
        <w:rPr>
          <w:noProof/>
          <w:szCs w:val="24"/>
        </w:rPr>
        <w:drawing>
          <wp:inline distT="0" distB="0" distL="0" distR="0">
            <wp:extent cx="3619500" cy="2400300"/>
            <wp:effectExtent l="0" t="0" r="0" b="0"/>
            <wp:docPr id="3" name="Obrázok 3" descr="krivan-ds (80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 xml:space="preserve">Obr. 3  Výstup na Kriváň </w:t>
      </w:r>
      <w:r w:rsidR="00564747" w:rsidRPr="00564747">
        <w:rPr>
          <w:b w:val="0"/>
        </w:rPr>
        <w:t xml:space="preserve"> </w:t>
      </w:r>
      <w:r w:rsidR="00564747" w:rsidRPr="00564747">
        <w:rPr>
          <w:b w:val="0"/>
          <w:lang w:val="en-US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564747" w:rsidRPr="0073680C" w:rsidRDefault="00564747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b/>
          <w:bCs/>
          <w:highlight w:val="yellow"/>
        </w:rPr>
        <w:lastRenderedPageBreak/>
        <w:t>Krížový odkaz na obrázky a tabuľky</w:t>
      </w:r>
      <w:r w:rsidRPr="001551EC">
        <w:rPr>
          <w:highlight w:val="yellow"/>
        </w:rPr>
        <w:t xml:space="preserve"> vytvoríme takto: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nastavíme sa kurzorom tam, kde sa má objaviť odkaz,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z panela nástrojov vyberieme: </w:t>
      </w:r>
      <w:r w:rsidRPr="001551EC">
        <w:rPr>
          <w:i/>
          <w:iCs/>
          <w:highlight w:val="yellow"/>
        </w:rPr>
        <w:t>Vložiť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>)</w:t>
      </w:r>
      <w:r w:rsidRPr="001551EC">
        <w:rPr>
          <w:highlight w:val="yellow"/>
        </w:rPr>
        <w:t xml:space="preserve"> → </w:t>
      </w:r>
      <w:r w:rsidRPr="001551EC">
        <w:rPr>
          <w:i/>
          <w:iCs/>
          <w:highlight w:val="yellow"/>
        </w:rPr>
        <w:t>Krížový odkaz (</w:t>
      </w:r>
      <w:proofErr w:type="spellStart"/>
      <w:r w:rsidRPr="001551EC">
        <w:rPr>
          <w:i/>
          <w:iCs/>
          <w:highlight w:val="yellow"/>
        </w:rPr>
        <w:t>Cross-reference</w:t>
      </w:r>
      <w:proofErr w:type="spellEnd"/>
      <w:r w:rsidRPr="001551EC">
        <w:rPr>
          <w:i/>
          <w:iCs/>
          <w:highlight w:val="yellow"/>
        </w:rPr>
        <w:t>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dialógovom boxe pre Krížový odkaz vyberieme v poli </w:t>
      </w:r>
      <w:r w:rsidRPr="001551EC">
        <w:rPr>
          <w:i/>
          <w:iCs/>
          <w:highlight w:val="yellow"/>
        </w:rPr>
        <w:t>Typ odkazu (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 Type) vyberieme Tab. </w:t>
      </w:r>
      <w:r w:rsidRPr="001551EC">
        <w:rPr>
          <w:highlight w:val="yellow"/>
        </w:rPr>
        <w:t>alebo</w:t>
      </w:r>
      <w:r w:rsidRPr="001551EC">
        <w:rPr>
          <w:i/>
          <w:iCs/>
          <w:highlight w:val="yellow"/>
        </w:rPr>
        <w:t xml:space="preserve"> Obr.,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poli </w:t>
      </w:r>
      <w:r w:rsidRPr="001551EC">
        <w:rPr>
          <w:i/>
          <w:iCs/>
          <w:highlight w:val="yellow"/>
        </w:rPr>
        <w:t>Vložiť odkaz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) vyberieme vložiť odkaz na: </w:t>
      </w:r>
      <w:proofErr w:type="spellStart"/>
      <w:r w:rsidRPr="001551EC">
        <w:rPr>
          <w:i/>
          <w:iCs/>
          <w:highlight w:val="yellow"/>
        </w:rPr>
        <w:t>Only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lebel</w:t>
      </w:r>
      <w:proofErr w:type="spellEnd"/>
      <w:r w:rsidRPr="001551EC">
        <w:rPr>
          <w:i/>
          <w:iCs/>
          <w:highlight w:val="yellow"/>
        </w:rPr>
        <w:t xml:space="preserve"> and </w:t>
      </w:r>
      <w:proofErr w:type="spellStart"/>
      <w:r w:rsidRPr="001551EC">
        <w:rPr>
          <w:i/>
          <w:iCs/>
          <w:highlight w:val="yellow"/>
        </w:rPr>
        <w:t>number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(</w:t>
      </w:r>
      <w:r w:rsidR="006D0F16">
        <w:rPr>
          <w:highlight w:val="yellow"/>
        </w:rPr>
        <w:t xml:space="preserve">iba </w:t>
      </w:r>
      <w:r w:rsidRPr="001551EC">
        <w:rPr>
          <w:highlight w:val="yellow"/>
        </w:rPr>
        <w:t>menovka a číslo),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zo zoznamu popisov vyberieme tabuľku alebo obrázok a zaškrtneme Hypertextový odkaz (</w:t>
      </w:r>
      <w:proofErr w:type="spellStart"/>
      <w:r w:rsidRPr="001551EC">
        <w:rPr>
          <w:highlight w:val="yellow"/>
        </w:rPr>
        <w:t>Insert</w:t>
      </w:r>
      <w:proofErr w:type="spellEnd"/>
      <w:r w:rsidRPr="001551EC">
        <w:rPr>
          <w:highlight w:val="yellow"/>
        </w:rPr>
        <w:t xml:space="preserve"> as </w:t>
      </w:r>
      <w:proofErr w:type="spellStart"/>
      <w:r w:rsidRPr="001551EC">
        <w:rPr>
          <w:highlight w:val="yellow"/>
        </w:rPr>
        <w:t>Hyperlink</w:t>
      </w:r>
      <w:proofErr w:type="spellEnd"/>
      <w:r w:rsidRPr="001551EC">
        <w:rPr>
          <w:highlight w:val="yellow"/>
        </w:rPr>
        <w:t xml:space="preserve">),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a </w:t>
      </w:r>
      <w:proofErr w:type="spellStart"/>
      <w:r w:rsidRPr="001551EC">
        <w:rPr>
          <w:i/>
          <w:iCs/>
          <w:highlight w:val="yellow"/>
        </w:rPr>
        <w:t>Close</w:t>
      </w:r>
      <w:proofErr w:type="spellEnd"/>
      <w:r w:rsidRPr="001551EC">
        <w:rPr>
          <w:i/>
          <w:iCs/>
          <w:highlight w:val="yellow"/>
        </w:rPr>
        <w:t xml:space="preserve">. </w:t>
      </w:r>
    </w:p>
    <w:p w:rsidR="001551EC" w:rsidRDefault="001551EC" w:rsidP="00EA76C6">
      <w:pPr>
        <w:pStyle w:val="NormalnytextDP"/>
        <w:spacing w:before="0"/>
        <w:rPr>
          <w:b/>
          <w:bCs/>
        </w:rPr>
      </w:pPr>
      <w:r w:rsidRPr="001551EC">
        <w:rPr>
          <w:b/>
          <w:bCs/>
          <w:highlight w:val="yellow"/>
        </w:rPr>
        <w:t>Aktualizácia krížových odkazov v celom dokumente: CTRL + A, potom F9.</w:t>
      </w:r>
    </w:p>
    <w:p w:rsidR="001551EC" w:rsidRPr="001551EC" w:rsidRDefault="001551EC" w:rsidP="00EA76C6">
      <w:pPr>
        <w:pStyle w:val="NormalnytextDP"/>
        <w:spacing w:before="0"/>
        <w:rPr>
          <w:b/>
          <w:bCs/>
        </w:rPr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41" w:name="_Toc102191188"/>
      <w:bookmarkStart w:id="42" w:name="_Toc224306318"/>
      <w:bookmarkStart w:id="43" w:name="_Toc341899732"/>
      <w:bookmarkStart w:id="44" w:name="_Toc511244362"/>
      <w:r w:rsidRPr="001551EC">
        <w:rPr>
          <w:rFonts w:ascii="Times New Roman" w:hAnsi="Times New Roman"/>
        </w:rPr>
        <w:t>Tabuľky</w:t>
      </w:r>
      <w:bookmarkEnd w:id="41"/>
      <w:bookmarkEnd w:id="42"/>
      <w:bookmarkEnd w:id="43"/>
      <w:bookmarkEnd w:id="44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Pr="00EA76C6">
        <w:rPr>
          <w:b/>
          <w:szCs w:val="24"/>
        </w:rPr>
        <w:t xml:space="preserve"> skratkou Tab. X  ( tabuľka, table ).</w:t>
      </w:r>
      <w:r w:rsidRPr="00EA76C6">
        <w:rPr>
          <w:szCs w:val="24"/>
        </w:rPr>
        <w:t xml:space="preserve"> </w:t>
      </w:r>
      <w:r w:rsidRPr="001551EC">
        <w:rPr>
          <w:highlight w:val="yellow"/>
        </w:rPr>
        <w:t xml:space="preserve">Akýkoľvek tabuľkový materiál, ktorý sa </w:t>
      </w:r>
      <w:r w:rsidRPr="00776E12">
        <w:rPr>
          <w:szCs w:val="24"/>
          <w:highlight w:val="yellow"/>
        </w:rPr>
        <w:t xml:space="preserve">skladá z viac než štyroch alebo piatich riadkov, by mal byť spracovaný do formy tabuľky. </w:t>
      </w:r>
    </w:p>
    <w:p w:rsidR="00EA76C6" w:rsidRPr="00776E12" w:rsidRDefault="00EA76C6" w:rsidP="00776E12">
      <w:pPr>
        <w:autoSpaceDE w:val="0"/>
        <w:autoSpaceDN w:val="0"/>
        <w:adjustRightInd w:val="0"/>
        <w:spacing w:line="360" w:lineRule="auto"/>
        <w:jc w:val="both"/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</w:p>
    <w:p w:rsidR="00EA76C6" w:rsidRPr="00776E12" w:rsidRDefault="00EA76C6" w:rsidP="00776E12">
      <w:pPr>
        <w:pStyle w:val="NormalnytextDP"/>
        <w:spacing w:before="0"/>
        <w:rPr>
          <w:szCs w:val="24"/>
        </w:rPr>
      </w:pPr>
      <w:r w:rsidRPr="00776E12">
        <w:rPr>
          <w:szCs w:val="24"/>
        </w:rPr>
        <w:t xml:space="preserve">Pri uvádzaní analýz sa uvádza tiež pracovisko, kde bola analýza robená, prípadne analytik a použitá metóda.  </w:t>
      </w:r>
      <w:r w:rsidRPr="00776E12">
        <w:rPr>
          <w:szCs w:val="24"/>
          <w:highlight w:val="yellow"/>
        </w:rPr>
        <w:t>(Tieto údaje by mali byť uvedené aj v metodike</w:t>
      </w:r>
      <w:r w:rsidRPr="00776E12">
        <w:rPr>
          <w:szCs w:val="24"/>
        </w:rPr>
        <w:t>). Údaje uvedené v tabuľkách sa nemusia opakovať v texte a grafoch. Keď ide o väčšiu tabuľku, svojim vnútorným usporiadaním by mala zodpovedať šírke strany.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5" w:name="_Toc224306328"/>
      <w:r w:rsidRPr="00776E12">
        <w:t>Tab. </w:t>
      </w:r>
      <w:fldSimple w:instr=" SEQ Tab. \* ARABIC ">
        <w:r w:rsidR="001A6915">
          <w:rPr>
            <w:noProof/>
          </w:rPr>
          <w:t>1</w:t>
        </w:r>
      </w:fldSimple>
      <w:r w:rsidRPr="00776E12">
        <w:tab/>
      </w:r>
      <w:r w:rsidRPr="00776E12">
        <w:fldChar w:fldCharType="begin"/>
      </w:r>
      <w:r w:rsidRPr="00776E12">
        <w:instrText xml:space="preserve"> MACROBUTTON NoMacro [Klikni sem a nápíš názov tabuľky]</w:instrText>
      </w:r>
      <w:r w:rsidRPr="00776E12">
        <w:fldChar w:fldCharType="end"/>
      </w:r>
      <w:bookmarkEnd w:id="45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AD0015">
      <w:pPr>
        <w:pStyle w:val="PodNadpis3uroven"/>
        <w:spacing w:before="0" w:after="0"/>
        <w:rPr>
          <w:rFonts w:ascii="Times New Roman" w:hAnsi="Times New Roman"/>
        </w:rPr>
      </w:pPr>
      <w:bookmarkStart w:id="46" w:name="_Toc102191189"/>
      <w:bookmarkStart w:id="47" w:name="_Toc224306319"/>
      <w:bookmarkStart w:id="48" w:name="_Toc341899733"/>
      <w:bookmarkStart w:id="49" w:name="_Toc511244363"/>
      <w:r w:rsidRPr="00776E12">
        <w:rPr>
          <w:rFonts w:ascii="Times New Roman" w:hAnsi="Times New Roman"/>
        </w:rPr>
        <w:t>Tabuľky prevzaté z iných zdrojov</w:t>
      </w:r>
      <w:bookmarkEnd w:id="46"/>
      <w:bookmarkEnd w:id="47"/>
      <w:bookmarkEnd w:id="48"/>
      <w:bookmarkEnd w:id="49"/>
    </w:p>
    <w:p w:rsidR="001551EC" w:rsidRPr="00776E12" w:rsidRDefault="001551EC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EA76C6">
      <w:pPr>
        <w:pStyle w:val="NormalnytextDP"/>
        <w:spacing w:before="0"/>
        <w:rPr>
          <w:highlight w:val="yellow"/>
        </w:rPr>
      </w:pPr>
      <w:r w:rsidRPr="00776E12">
        <w:rPr>
          <w:highlight w:val="yellow"/>
        </w:rPr>
        <w:t>Ak preberáme tabuľku alebo jej časť od iného autora alebo z iného zdroja (napr. z firemných materiálov, interných materiálov inštitúcie</w:t>
      </w:r>
      <w:r w:rsidR="00EA76C6" w:rsidRPr="00776E12">
        <w:rPr>
          <w:highlight w:val="yellow"/>
        </w:rPr>
        <w:t>, učebníc</w:t>
      </w:r>
      <w:r w:rsidRPr="00776E12">
        <w:rPr>
          <w:highlight w:val="yellow"/>
        </w:rPr>
        <w:t xml:space="preserve"> a pod.), treba to uviesť </w:t>
      </w:r>
      <w:r w:rsidR="00776E12" w:rsidRPr="00776E12">
        <w:rPr>
          <w:highlight w:val="yellow"/>
        </w:rPr>
        <w:t xml:space="preserve">zdroj, z </w:t>
      </w:r>
      <w:proofErr w:type="spellStart"/>
      <w:r w:rsidR="00776E12" w:rsidRPr="00776E12">
        <w:rPr>
          <w:highlight w:val="yellow"/>
        </w:rPr>
        <w:t>ktoráho</w:t>
      </w:r>
      <w:proofErr w:type="spellEnd"/>
      <w:r w:rsidR="00776E12" w:rsidRPr="00776E12">
        <w:rPr>
          <w:highlight w:val="yellow"/>
        </w:rPr>
        <w:t xml:space="preserve"> je prebraná</w:t>
      </w:r>
      <w:r w:rsidRPr="00776E12">
        <w:rPr>
          <w:highlight w:val="yellow"/>
        </w:rPr>
        <w:t xml:space="preserve">. </w:t>
      </w:r>
    </w:p>
    <w:p w:rsidR="001551EC" w:rsidRPr="00EA76C6" w:rsidRDefault="001551EC" w:rsidP="00EA76C6">
      <w:pPr>
        <w:pStyle w:val="NormalnytextDP"/>
        <w:spacing w:before="0"/>
      </w:pPr>
      <w:r w:rsidRPr="00EA76C6">
        <w:t>Napr.:</w:t>
      </w:r>
    </w:p>
    <w:p w:rsidR="001551EC" w:rsidRPr="00EA76C6" w:rsidRDefault="000F4004" w:rsidP="00EA76C6">
      <w:pPr>
        <w:pStyle w:val="slovanzoznam"/>
        <w:numPr>
          <w:ilvl w:val="0"/>
          <w:numId w:val="0"/>
        </w:numPr>
        <w:spacing w:before="0"/>
      </w:pPr>
      <w:r>
        <w:t>Zdroj</w:t>
      </w:r>
      <w:r w:rsidR="001551EC" w:rsidRPr="00EA76C6">
        <w:t>: Interné materiály MH SR, rok 2003.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50" w:name="_Ref149721015"/>
      <w:bookmarkStart w:id="51" w:name="_Ref149720953"/>
      <w:bookmarkStart w:id="52" w:name="_Toc224306329"/>
      <w:r w:rsidRPr="0073680C">
        <w:t>Tab. </w:t>
      </w:r>
      <w:fldSimple w:instr=" SEQ Tab. \* ARABIC ">
        <w:r w:rsidR="001A6915">
          <w:rPr>
            <w:noProof/>
          </w:rPr>
          <w:t>2</w:t>
        </w:r>
      </w:fldSimple>
      <w:bookmarkEnd w:id="50"/>
      <w:r w:rsidRPr="0073680C">
        <w:tab/>
      </w:r>
      <w:r w:rsidRPr="0073680C">
        <w:fldChar w:fldCharType="begin"/>
      </w:r>
      <w:r w:rsidRPr="0073680C">
        <w:instrText xml:space="preserve"> MACROBUTTON NoMacro [Klikni sem a nápíš názov tabuľky]</w:instrText>
      </w:r>
      <w:r w:rsidRPr="0073680C">
        <w:fldChar w:fldCharType="end"/>
      </w:r>
      <w:bookmarkEnd w:id="51"/>
      <w:bookmarkEnd w:id="52"/>
      <w:r w:rsidR="00776E12">
        <w:t xml:space="preserve">   </w:t>
      </w:r>
      <w:r w:rsidR="00776E12">
        <w:rPr>
          <w:b w:val="0"/>
          <w:lang w:val="en-US"/>
        </w:rPr>
        <w:t>(</w:t>
      </w:r>
      <w:proofErr w:type="spellStart"/>
      <w:r w:rsidR="00776E12">
        <w:rPr>
          <w:b w:val="0"/>
          <w:lang w:val="en-US"/>
        </w:rPr>
        <w:t>Zdroj</w:t>
      </w:r>
      <w:proofErr w:type="spellEnd"/>
      <w:r w:rsidR="00776E12">
        <w:rPr>
          <w:b w:val="0"/>
          <w:lang w:val="en-US"/>
        </w:rPr>
        <w:t xml:space="preserve"> )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Názov</w:t>
            </w: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Jednotka</w:t>
            </w:r>
          </w:p>
        </w:tc>
      </w:tr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</w:tr>
    </w:tbl>
    <w:p w:rsidR="001551EC" w:rsidRPr="00AD0015" w:rsidRDefault="001551EC" w:rsidP="00AD0015">
      <w:pPr>
        <w:pStyle w:val="NormalnytextDP"/>
        <w:spacing w:before="0"/>
        <w:jc w:val="left"/>
        <w:rPr>
          <w:szCs w:val="24"/>
          <w:highlight w:val="yellow"/>
        </w:rPr>
      </w:pPr>
    </w:p>
    <w:p w:rsidR="00B010BA" w:rsidRPr="001551EC" w:rsidRDefault="00B010BA" w:rsidP="00AD0015">
      <w:pPr>
        <w:pStyle w:val="PodNadpisKapitoly"/>
        <w:spacing w:before="0" w:after="0"/>
        <w:rPr>
          <w:rFonts w:ascii="Times New Roman" w:hAnsi="Times New Roman"/>
        </w:rPr>
      </w:pPr>
      <w:bookmarkStart w:id="53" w:name="_Toc511244364"/>
      <w:bookmarkStart w:id="54" w:name="_Toc102191190"/>
      <w:bookmarkStart w:id="55" w:name="_Toc224306320"/>
      <w:bookmarkStart w:id="56" w:name="_Toc341899734"/>
      <w:r>
        <w:rPr>
          <w:rFonts w:ascii="Times New Roman" w:hAnsi="Times New Roman"/>
        </w:rPr>
        <w:t>Grafy</w:t>
      </w:r>
      <w:bookmarkEnd w:id="53"/>
      <w:r w:rsidRPr="001551EC">
        <w:rPr>
          <w:rFonts w:ascii="Times New Roman" w:hAnsi="Times New Roman"/>
        </w:rPr>
        <w:t xml:space="preserve"> </w:t>
      </w:r>
    </w:p>
    <w:p w:rsidR="00B010BA" w:rsidRPr="00AD0015" w:rsidRDefault="00B010BA" w:rsidP="00AD0015">
      <w:pPr>
        <w:pStyle w:val="NormalnytextDP"/>
        <w:spacing w:before="0"/>
        <w:rPr>
          <w:szCs w:val="24"/>
          <w:highlight w:val="yellow"/>
        </w:rPr>
      </w:pPr>
    </w:p>
    <w:p w:rsidR="00AD0015" w:rsidRPr="00AD0015" w:rsidRDefault="00AD0015" w:rsidP="00AD0015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AD0015">
        <w:t>Grafy a diagramy sú obdobou tabuľkového zápisu, avšak na ich znázorneniach sa mnohé javy a zistenia dajú veľmi prehľadne demonštrovať. Pr</w:t>
      </w:r>
      <w:r>
        <w:t xml:space="preserve">e čitateľa sú veľmi zaujímavé </w:t>
      </w:r>
      <w:r w:rsidRPr="00AD0015">
        <w:t>a očakáva, že sa z nich dozvie dôležité informácie. Tak treba aj grafy koncipovať. Majú byť pekné, ale zároveň jednoduché, prehľadné a presné. Ak je to možné, uprednostňujú sa čiernobiele dvojrozmerné grafy. Údaje uvedené v presnom grafe sa už nemusia uvádzať do tabuliek.</w:t>
      </w:r>
    </w:p>
    <w:p w:rsidR="000F4004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V texte sa grafy označujú </w:t>
      </w:r>
      <w:r w:rsidRPr="000F4004">
        <w:rPr>
          <w:b/>
          <w:szCs w:val="24"/>
        </w:rPr>
        <w:t>slovom Graf X</w:t>
      </w:r>
      <w:r w:rsidRPr="00AD0015">
        <w:rPr>
          <w:szCs w:val="24"/>
        </w:rPr>
        <w:t xml:space="preserve">. </w:t>
      </w:r>
      <w:r w:rsidRPr="000F4004">
        <w:rPr>
          <w:szCs w:val="24"/>
          <w:highlight w:val="yellow"/>
        </w:rPr>
        <w:t>Každý graf má mať nadpis a prípadný sprievodný text</w:t>
      </w:r>
      <w:r w:rsidRPr="00AD0015">
        <w:rPr>
          <w:szCs w:val="24"/>
        </w:rPr>
        <w:t xml:space="preserve">. </w:t>
      </w:r>
    </w:p>
    <w:p w:rsidR="00AD0015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>Písmo použité na popisy v grafe nesmie byť menšie ako 1,6 mm alebo 6 bodov. Časti tabuľky a grafy je možné v prípade potreby zlúčiť</w:t>
      </w:r>
      <w:r>
        <w:rPr>
          <w:szCs w:val="24"/>
        </w:rPr>
        <w:t>.</w:t>
      </w:r>
    </w:p>
    <w:p w:rsidR="00AD0015" w:rsidRDefault="00AD0015" w:rsidP="00AD0015">
      <w:pPr>
        <w:pStyle w:val="NormalnytextDP"/>
        <w:spacing w:before="0"/>
        <w:rPr>
          <w:szCs w:val="24"/>
        </w:rPr>
      </w:pPr>
    </w:p>
    <w:p w:rsidR="00776E12" w:rsidRPr="00AD0015" w:rsidRDefault="00776E12" w:rsidP="00AD0015">
      <w:pPr>
        <w:pStyle w:val="NormalnytextDP"/>
        <w:spacing w:before="0"/>
        <w:rPr>
          <w:szCs w:val="24"/>
        </w:rPr>
      </w:pPr>
    </w:p>
    <w:p w:rsidR="00837BDD" w:rsidRDefault="006B28A6" w:rsidP="00837BDD">
      <w:pPr>
        <w:pStyle w:val="NormalnytextDP"/>
        <w:keepNext/>
        <w:spacing w:before="0"/>
        <w:ind w:firstLine="0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848100" cy="2895600"/>
            <wp:effectExtent l="0" t="0" r="0" b="0"/>
            <wp:docPr id="4" name="Obrázo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837BDD" w:rsidRDefault="00837BDD" w:rsidP="00837BDD">
      <w:pPr>
        <w:pStyle w:val="Popis"/>
      </w:pPr>
      <w:r>
        <w:t xml:space="preserve">Graf 1  Popis  </w:t>
      </w:r>
      <w:r>
        <w:rPr>
          <w:lang w:val="en-US"/>
        </w:rPr>
        <w:t>(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)</w:t>
      </w:r>
    </w:p>
    <w:p w:rsidR="00776E12" w:rsidRDefault="00776E12" w:rsidP="00136EDA">
      <w:pPr>
        <w:pStyle w:val="NormalnytextDP"/>
        <w:spacing w:before="0"/>
        <w:rPr>
          <w:highlight w:val="yellow"/>
        </w:rPr>
      </w:pPr>
    </w:p>
    <w:p w:rsidR="000F4004" w:rsidRDefault="000F4004" w:rsidP="000F4004">
      <w:pPr>
        <w:pStyle w:val="NormalnytextDP"/>
        <w:spacing w:before="0"/>
        <w:rPr>
          <w:szCs w:val="24"/>
        </w:rPr>
      </w:pPr>
      <w:r w:rsidRPr="00EA76C6">
        <w:rPr>
          <w:szCs w:val="24"/>
        </w:rPr>
        <w:t>Každ</w:t>
      </w:r>
      <w:r>
        <w:rPr>
          <w:szCs w:val="24"/>
        </w:rPr>
        <w:t>ý</w:t>
      </w:r>
      <w:r w:rsidRPr="00EA76C6">
        <w:rPr>
          <w:szCs w:val="24"/>
        </w:rPr>
        <w:t xml:space="preserve"> </w:t>
      </w:r>
      <w:r>
        <w:rPr>
          <w:szCs w:val="24"/>
        </w:rPr>
        <w:t>graf</w:t>
      </w:r>
      <w:r w:rsidRPr="00EA76C6">
        <w:rPr>
          <w:szCs w:val="24"/>
        </w:rPr>
        <w:t xml:space="preserve"> </w:t>
      </w:r>
      <w:r>
        <w:rPr>
          <w:szCs w:val="24"/>
        </w:rPr>
        <w:t>musí mať hore umiestnený nadpis</w:t>
      </w:r>
      <w:r w:rsidRPr="00EA76C6">
        <w:rPr>
          <w:szCs w:val="24"/>
        </w:rPr>
        <w:t>. Ak je potrebná lege</w:t>
      </w:r>
      <w:r>
        <w:rPr>
          <w:szCs w:val="24"/>
        </w:rPr>
        <w:t>nda, umiestňuje sa pod graf, prípadne vedľa grafu.</w:t>
      </w:r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PodNadpis3uroven"/>
        <w:spacing w:before="0" w:after="0"/>
        <w:rPr>
          <w:rFonts w:ascii="Times New Roman" w:hAnsi="Times New Roman"/>
        </w:rPr>
      </w:pPr>
      <w:bookmarkStart w:id="57" w:name="_Toc511244365"/>
      <w:r>
        <w:rPr>
          <w:rFonts w:ascii="Times New Roman" w:hAnsi="Times New Roman"/>
        </w:rPr>
        <w:t>Grafy</w:t>
      </w:r>
      <w:r w:rsidRPr="001551EC">
        <w:rPr>
          <w:rFonts w:ascii="Times New Roman" w:hAnsi="Times New Roman"/>
        </w:rPr>
        <w:t xml:space="preserve"> prevzaté z iných zdrojov</w:t>
      </w:r>
      <w:bookmarkEnd w:id="57"/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Ak preberáme </w:t>
      </w:r>
      <w:r>
        <w:rPr>
          <w:highlight w:val="yellow"/>
        </w:rPr>
        <w:t>graf</w:t>
      </w:r>
      <w:r w:rsidRPr="001551EC">
        <w:rPr>
          <w:highlight w:val="yellow"/>
        </w:rPr>
        <w:t xml:space="preserve"> od iného autora alebo z iného zdroja (napr. z firemných materiálov, interných materiálov inštitúcie</w:t>
      </w:r>
      <w:r>
        <w:rPr>
          <w:highlight w:val="yellow"/>
        </w:rPr>
        <w:t>, učebníc</w:t>
      </w:r>
      <w:r w:rsidRPr="001551EC">
        <w:rPr>
          <w:highlight w:val="yellow"/>
        </w:rPr>
        <w:t xml:space="preserve"> a pod.), treba to uviesť pod </w:t>
      </w:r>
      <w:r>
        <w:rPr>
          <w:highlight w:val="yellow"/>
        </w:rPr>
        <w:t>grafom</w:t>
      </w:r>
      <w:r w:rsidRPr="001551EC">
        <w:rPr>
          <w:highlight w:val="yellow"/>
        </w:rPr>
        <w:t xml:space="preserve">. </w:t>
      </w:r>
    </w:p>
    <w:p w:rsidR="000F4004" w:rsidRPr="00EA76C6" w:rsidRDefault="000F4004" w:rsidP="000F4004">
      <w:pPr>
        <w:pStyle w:val="NormalnytextDP"/>
        <w:spacing w:before="0"/>
      </w:pPr>
      <w:r w:rsidRPr="00EA76C6">
        <w:t>Napr.:</w:t>
      </w:r>
    </w:p>
    <w:p w:rsidR="000F4004" w:rsidRDefault="000F4004" w:rsidP="000F4004">
      <w:pPr>
        <w:pStyle w:val="slovanzoznam"/>
        <w:numPr>
          <w:ilvl w:val="0"/>
          <w:numId w:val="0"/>
        </w:numPr>
        <w:spacing w:before="0"/>
      </w:pPr>
      <w:r>
        <w:t xml:space="preserve">Zdroj: ÚVO </w:t>
      </w:r>
      <w:r w:rsidRPr="00EA76C6">
        <w:t>SR, 200</w:t>
      </w:r>
      <w:r>
        <w:t>1</w:t>
      </w:r>
    </w:p>
    <w:p w:rsidR="00A71312" w:rsidRPr="00EA76C6" w:rsidRDefault="00A71312" w:rsidP="000F4004">
      <w:pPr>
        <w:pStyle w:val="slovanzoznam"/>
        <w:numPr>
          <w:ilvl w:val="0"/>
          <w:numId w:val="0"/>
        </w:numPr>
        <w:spacing w:before="0"/>
      </w:pPr>
    </w:p>
    <w:p w:rsidR="00A71312" w:rsidRDefault="000F4004" w:rsidP="00A71312">
      <w:pPr>
        <w:pStyle w:val="NormalnytextDP"/>
        <w:keepNext/>
        <w:spacing w:before="0"/>
        <w:ind w:firstLine="0"/>
        <w:jc w:val="center"/>
      </w:pPr>
      <w:r>
        <w:fldChar w:fldCharType="begin"/>
      </w:r>
      <w:r>
        <w:instrText xml:space="preserve"> INCLUDEPICTURE "http://www.uvo.gov.sk/archiv/ourade/images/graf5.gif" \* MERGEFORMATINET </w:instrText>
      </w:r>
      <w:r>
        <w:fldChar w:fldCharType="separate"/>
      </w:r>
      <w:r w:rsidR="006B28A6">
        <w:rPr>
          <w:noProof/>
        </w:rPr>
        <w:drawing>
          <wp:inline distT="0" distB="0" distL="0" distR="0">
            <wp:extent cx="4140200" cy="2438400"/>
            <wp:effectExtent l="0" t="0" r="0" b="0"/>
            <wp:docPr id="5" name="il_fi" descr="graf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f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418E6" w:rsidRPr="00953F68" w:rsidRDefault="00A71312" w:rsidP="00953F68">
      <w:pPr>
        <w:pStyle w:val="Popis"/>
        <w:rPr>
          <w:b w:val="0"/>
          <w:highlight w:val="yellow"/>
        </w:rPr>
      </w:pPr>
      <w:r w:rsidRPr="00A71312">
        <w:rPr>
          <w:b w:val="0"/>
        </w:rPr>
        <w:t xml:space="preserve">Graf </w:t>
      </w:r>
      <w:r w:rsidRPr="00A71312">
        <w:rPr>
          <w:b w:val="0"/>
        </w:rPr>
        <w:fldChar w:fldCharType="begin"/>
      </w:r>
      <w:r w:rsidRPr="00A71312">
        <w:rPr>
          <w:b w:val="0"/>
        </w:rPr>
        <w:instrText xml:space="preserve"> SEQ Graf \* ARABIC </w:instrText>
      </w:r>
      <w:r w:rsidRPr="00A71312">
        <w:rPr>
          <w:b w:val="0"/>
        </w:rPr>
        <w:fldChar w:fldCharType="separate"/>
      </w:r>
      <w:r w:rsidR="001A6915">
        <w:rPr>
          <w:b w:val="0"/>
          <w:noProof/>
        </w:rPr>
        <w:t>1</w:t>
      </w:r>
      <w:r w:rsidRPr="00A71312">
        <w:rPr>
          <w:b w:val="0"/>
        </w:rPr>
        <w:fldChar w:fldCharType="end"/>
      </w:r>
      <w:r w:rsidRPr="00A71312">
        <w:rPr>
          <w:b w:val="0"/>
        </w:rPr>
        <w:t xml:space="preserve">  Porovnanie vývoja počtu oznámení   </w:t>
      </w:r>
      <w:r w:rsidRPr="00A71312">
        <w:rPr>
          <w:b w:val="0"/>
          <w:lang w:val="en-US"/>
        </w:rPr>
        <w:t>(</w:t>
      </w:r>
      <w:r w:rsidRPr="00A71312">
        <w:rPr>
          <w:b w:val="0"/>
        </w:rPr>
        <w:t>www.uvo.gov.sk/sprava-o-cinnosti-uradu-za-rok-2001, 2011)</w:t>
      </w:r>
      <w:bookmarkEnd w:id="54"/>
      <w:bookmarkEnd w:id="55"/>
      <w:bookmarkEnd w:id="56"/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58" w:name="_Toc511244366"/>
      <w:bookmarkStart w:id="59" w:name="_Ref101955905"/>
      <w:bookmarkStart w:id="60" w:name="_Ref101955933"/>
      <w:r>
        <w:rPr>
          <w:rFonts w:ascii="Times New Roman" w:hAnsi="Times New Roman"/>
        </w:rPr>
        <w:lastRenderedPageBreak/>
        <w:t>Fotodokumentácia a iný dokumentačný materiál</w:t>
      </w:r>
      <w:bookmarkEnd w:id="58"/>
      <w:r w:rsidR="001551EC" w:rsidRPr="001551EC">
        <w:rPr>
          <w:rFonts w:ascii="Times New Roman" w:hAnsi="Times New Roman"/>
        </w:rPr>
        <w:t xml:space="preserve"> </w:t>
      </w:r>
      <w:bookmarkEnd w:id="59"/>
      <w:bookmarkEnd w:id="60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1551EC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  <w:r w:rsidRPr="00190C61">
        <w:rPr>
          <w:szCs w:val="24"/>
          <w:highlight w:val="yellow"/>
        </w:rPr>
        <w:t xml:space="preserve">Práca môže byť doplnená ďalším dokumentačným materiálom ako napríklad zbierka prírodných materiálov, hornín, skamenelín, </w:t>
      </w:r>
      <w:proofErr w:type="spellStart"/>
      <w:r w:rsidRPr="00190C61">
        <w:rPr>
          <w:szCs w:val="24"/>
          <w:highlight w:val="yellow"/>
        </w:rPr>
        <w:t>biomateriálu</w:t>
      </w:r>
      <w:proofErr w:type="spellEnd"/>
      <w:r w:rsidRPr="00190C61">
        <w:rPr>
          <w:szCs w:val="24"/>
          <w:highlight w:val="yellow"/>
        </w:rPr>
        <w:t>, ale aj technické výkresy a katalógy</w:t>
      </w:r>
      <w:r w:rsidR="001551EC" w:rsidRPr="00190C61">
        <w:rPr>
          <w:bCs/>
          <w:szCs w:val="24"/>
          <w:highlight w:val="yellow"/>
        </w:rPr>
        <w:t>.</w:t>
      </w:r>
      <w:r>
        <w:rPr>
          <w:bCs/>
          <w:szCs w:val="24"/>
          <w:highlight w:val="yellow"/>
        </w:rPr>
        <w:t xml:space="preserve"> Aj pri nich netreba zabúdať na označenie, sprievodný text /ak je potrebný/ a zdroj.</w:t>
      </w:r>
    </w:p>
    <w:p w:rsidR="00190C61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136EDA" w:rsidRPr="006F65DB" w:rsidRDefault="00136EDA" w:rsidP="00136EDA">
      <w:pPr>
        <w:pStyle w:val="NormalnytextDP"/>
        <w:spacing w:before="0"/>
      </w:pPr>
      <w:r w:rsidRPr="006F65DB">
        <w:t xml:space="preserve">Pomocou funkcie </w:t>
      </w:r>
      <w:r w:rsidRPr="006F65DB">
        <w:rPr>
          <w:b/>
          <w:bCs/>
        </w:rPr>
        <w:t>krížový odkaz</w:t>
      </w:r>
      <w:r w:rsidRPr="006F65DB">
        <w:t xml:space="preserve"> je možné vytvárať odvolávky v texte nielen na obrázky, ale aj na kapitoly, podkapitoly, rovnice, vzorce, grafy, tabuľky a pod. Majú formu ako sme uviedli v kapitole </w:t>
      </w:r>
      <w:r w:rsidRPr="006F65DB">
        <w:fldChar w:fldCharType="begin"/>
      </w:r>
      <w:r w:rsidRPr="006F65DB">
        <w:instrText xml:space="preserve"> REF _Ref101960788 \r \h  \* MERGEFORMAT </w:instrText>
      </w:r>
      <w:r w:rsidRPr="006F65DB">
        <w:fldChar w:fldCharType="separate"/>
      </w:r>
      <w:r w:rsidR="001A6915">
        <w:t>4</w:t>
      </w:r>
      <w:r w:rsidRPr="006F65DB">
        <w:fldChar w:fldCharType="end"/>
      </w:r>
      <w:r w:rsidRPr="006F65DB">
        <w:t xml:space="preserve">. </w:t>
      </w:r>
    </w:p>
    <w:p w:rsidR="00136EDA" w:rsidRPr="006F65DB" w:rsidRDefault="00136EDA" w:rsidP="00136EDA">
      <w:pPr>
        <w:pStyle w:val="NormalnytextDP"/>
        <w:spacing w:before="0"/>
        <w:rPr>
          <w:b/>
          <w:bCs/>
        </w:rPr>
      </w:pPr>
      <w:r w:rsidRPr="006F65DB">
        <w:t xml:space="preserve">Krížové odkazy je možné vytvoriť pre číslované zoznamy, nadpisy, záložky, poznámky pod čiarou, popisy, číslované odseky a pod. Základom je mať vytvorený číselný zoznam referencií. Potom je možné vytvoriť krížový odkaz na tieto referencie, pričom keď sa zmení poradie referencií v zozname, Word vie automaticky aktualizovať čísla referencií. </w:t>
      </w:r>
      <w:r w:rsidRPr="006F65DB">
        <w:rPr>
          <w:b/>
          <w:bCs/>
        </w:rPr>
        <w:t>Aktualizácia krížových odkazov v celom dokumente sa vykoná cez klávesy CTRL + A potom F9.</w:t>
      </w:r>
    </w:p>
    <w:p w:rsidR="00E0305E" w:rsidRDefault="00E0305E" w:rsidP="00401931">
      <w:pPr>
        <w:spacing w:line="360" w:lineRule="auto"/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1" w:name="_Toc511244367"/>
      <w:bookmarkStart w:id="62" w:name="_Toc102191192"/>
      <w:bookmarkStart w:id="63" w:name="_Toc224306322"/>
      <w:bookmarkStart w:id="64" w:name="_Toc341899736"/>
      <w:r>
        <w:rPr>
          <w:rFonts w:ascii="Times New Roman" w:hAnsi="Times New Roman"/>
        </w:rPr>
        <w:lastRenderedPageBreak/>
        <w:t>Praktická časť práce</w:t>
      </w:r>
      <w:bookmarkEnd w:id="61"/>
    </w:p>
    <w:p w:rsidR="00BF4A39" w:rsidRPr="001551EC" w:rsidRDefault="00BF4A39" w:rsidP="00CB6DED">
      <w:pPr>
        <w:pStyle w:val="NormalnytextDP"/>
        <w:spacing w:before="0"/>
        <w:rPr>
          <w:highlight w:val="yellow"/>
        </w:rPr>
      </w:pPr>
    </w:p>
    <w:p w:rsidR="00BF4A39" w:rsidRDefault="00953F68" w:rsidP="00CB6DED">
      <w:pPr>
        <w:pStyle w:val="NormalnytextDP"/>
        <w:spacing w:before="0"/>
        <w:rPr>
          <w:highlight w:val="yellow"/>
        </w:rPr>
      </w:pPr>
      <w:r>
        <w:t xml:space="preserve">Práca </w:t>
      </w:r>
      <w:r w:rsidR="00CB6DED" w:rsidRPr="00CB6DED">
        <w:t xml:space="preserve">by mala vždy obsahovať </w:t>
      </w:r>
      <w:r w:rsidR="00CB6DED" w:rsidRPr="00CB6DED">
        <w:rPr>
          <w:rStyle w:val="Siln"/>
          <w:b w:val="0"/>
          <w:bCs w:val="0"/>
        </w:rPr>
        <w:t>vlastnú praktickú činnosť</w:t>
      </w:r>
      <w:r w:rsidR="00CB6DED" w:rsidRPr="00CB6DED">
        <w:t>, nemal by to byť len zozbieraný súhrn poznatkov z odbornej literatúry, internetu, časopisov</w:t>
      </w:r>
      <w:r w:rsidR="00BF4A39" w:rsidRPr="00B077E0">
        <w:t>.</w:t>
      </w:r>
    </w:p>
    <w:p w:rsid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V tejto časti práce predstavujete vlastnú praktickú činnosť, ktorou je vaša práca výnimočná a odlišná od ostatných.</w:t>
      </w:r>
    </w:p>
    <w:p w:rsidR="00CB6DED" w:rsidRP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Poukazujete tu na nové výsledky, zistenia, </w:t>
      </w:r>
      <w:r w:rsidR="00B077E0">
        <w:rPr>
          <w:highlight w:val="yellow"/>
        </w:rPr>
        <w:t>realizáciu</w:t>
      </w:r>
      <w:r>
        <w:rPr>
          <w:highlight w:val="yellow"/>
        </w:rPr>
        <w:t>, umelecký a praktický výtvor, produkt cestovného ruchu, dotazníkový či anketový prieskum a zistenia atď</w:t>
      </w:r>
      <w:r w:rsidR="00B077E0">
        <w:rPr>
          <w:highlight w:val="yellow"/>
        </w:rPr>
        <w:t>.</w:t>
      </w:r>
    </w:p>
    <w:p w:rsidR="00BF4A39" w:rsidRDefault="00CB6DED" w:rsidP="00CB6DED">
      <w:pPr>
        <w:pStyle w:val="NormalnytextDP"/>
        <w:spacing w:before="0"/>
      </w:pPr>
      <w:r>
        <w:t xml:space="preserve">Obsahuje </w:t>
      </w:r>
      <w:r w:rsidR="00B077E0">
        <w:t xml:space="preserve">tak </w:t>
      </w:r>
      <w:r>
        <w:t xml:space="preserve">vlastné zistenia autora, výsledky pozorovania, spracovania prieskumu ap., na začiatku môže definovať hypotézy či prieskumné otázky, ktoré autor ako výsledky práce očakáva; ďalej samotné zistenia, </w:t>
      </w:r>
      <w:r w:rsidR="00B077E0">
        <w:t>realizáciu</w:t>
      </w:r>
      <w:r>
        <w:t xml:space="preserve">, a to podávané stručne, </w:t>
      </w:r>
      <w:r w:rsidR="00B077E0">
        <w:t>jasne, zrozumiteľne a prehľadne.</w:t>
      </w:r>
    </w:p>
    <w:p w:rsidR="00BF4A39" w:rsidRDefault="00BF4A39" w:rsidP="00B077E0">
      <w:pPr>
        <w:pStyle w:val="NormalnytextDP"/>
        <w:keepNext/>
        <w:spacing w:before="0"/>
        <w:ind w:firstLine="0"/>
        <w:rPr>
          <w:b/>
          <w:bCs/>
          <w:highlight w:val="yellow"/>
        </w:rPr>
      </w:pPr>
    </w:p>
    <w:p w:rsidR="00B010BA" w:rsidRPr="001551EC" w:rsidRDefault="00B010BA" w:rsidP="00B010BA">
      <w:pPr>
        <w:pStyle w:val="PodNadpisKapitoly"/>
        <w:spacing w:before="0" w:after="0"/>
        <w:rPr>
          <w:rFonts w:ascii="Times New Roman" w:hAnsi="Times New Roman"/>
        </w:rPr>
      </w:pPr>
      <w:bookmarkStart w:id="65" w:name="_Toc511244368"/>
      <w:r>
        <w:rPr>
          <w:rFonts w:ascii="Times New Roman" w:hAnsi="Times New Roman"/>
        </w:rPr>
        <w:t>Funkčné modely</w:t>
      </w:r>
      <w:r w:rsidR="005F70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technické zariadenia</w:t>
      </w:r>
      <w:r w:rsidRPr="001551EC">
        <w:rPr>
          <w:rFonts w:ascii="Times New Roman" w:hAnsi="Times New Roman"/>
        </w:rPr>
        <w:t xml:space="preserve"> </w:t>
      </w:r>
      <w:r w:rsidR="005F706E">
        <w:rPr>
          <w:rFonts w:ascii="Times New Roman" w:hAnsi="Times New Roman"/>
        </w:rPr>
        <w:t>a iné súčasti práce</w:t>
      </w:r>
      <w:bookmarkEnd w:id="65"/>
    </w:p>
    <w:p w:rsidR="00B010BA" w:rsidRPr="001551EC" w:rsidRDefault="00B010BA" w:rsidP="00B010BA">
      <w:pPr>
        <w:pStyle w:val="NormalnytextDP"/>
        <w:spacing w:before="0"/>
        <w:rPr>
          <w:highlight w:val="yellow"/>
        </w:rPr>
      </w:pPr>
    </w:p>
    <w:p w:rsidR="00B010BA" w:rsidRPr="00953F68" w:rsidRDefault="00B010BA" w:rsidP="00953F68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B010BA">
        <w:rPr>
          <w:highlight w:val="yellow"/>
        </w:rPr>
        <w:t xml:space="preserve">V technických odboroch býva často najpodstatnejšou časťou práce model, funkčný celok alebo technické zariadenie, trojrozmerná alebo dvojrozmerná učebná pomôcka a pod. Funkcia, činnosť a remeselnosť prevedenia sú kvalitatívne znaky práce. Každé takéto zariadenie musí spĺňať podmienky na bezpečnú činnosť podľa STN. </w:t>
      </w: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6" w:name="_Toc511244369"/>
      <w:r>
        <w:rPr>
          <w:rFonts w:ascii="Times New Roman" w:hAnsi="Times New Roman"/>
        </w:rPr>
        <w:lastRenderedPageBreak/>
        <w:t>Výsledky práce</w:t>
      </w:r>
      <w:bookmarkEnd w:id="66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A87973" w:rsidRDefault="00A87973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Kapitola začína na novej strane.</w:t>
      </w:r>
    </w:p>
    <w:p w:rsidR="00E71BE0" w:rsidRDefault="00B45699" w:rsidP="00BF4A39">
      <w:pPr>
        <w:pStyle w:val="NormalnytextDP"/>
        <w:spacing w:before="0"/>
        <w:rPr>
          <w:szCs w:val="24"/>
        </w:rPr>
      </w:pPr>
      <w:r w:rsidRPr="00B45699">
        <w:rPr>
          <w:szCs w:val="24"/>
        </w:rPr>
        <w:t>Ťažisko vlastnej práce tvoria výsledky</w:t>
      </w:r>
      <w:r w:rsidR="00E71BE0">
        <w:rPr>
          <w:szCs w:val="24"/>
        </w:rPr>
        <w:t>.</w:t>
      </w:r>
    </w:p>
    <w:p w:rsidR="002D355B" w:rsidRDefault="00E71BE0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T</w:t>
      </w:r>
      <w:r w:rsidR="00B45699" w:rsidRPr="00B45699">
        <w:rPr>
          <w:szCs w:val="24"/>
        </w:rPr>
        <w:t xml:space="preserve">u </w:t>
      </w:r>
      <w:r w:rsidR="002D355B">
        <w:rPr>
          <w:szCs w:val="24"/>
        </w:rPr>
        <w:t xml:space="preserve">treba </w:t>
      </w:r>
      <w:r w:rsidR="00B45699" w:rsidRPr="00B45699">
        <w:rPr>
          <w:szCs w:val="24"/>
        </w:rPr>
        <w:t xml:space="preserve">dať </w:t>
      </w:r>
      <w:r w:rsidR="00B45699" w:rsidRPr="002D355B">
        <w:rPr>
          <w:szCs w:val="24"/>
          <w:highlight w:val="yellow"/>
        </w:rPr>
        <w:t>len vlastné výsledky, zistenia, pozorovania</w:t>
      </w:r>
      <w:r w:rsidR="00B45699" w:rsidRPr="00B45699">
        <w:rPr>
          <w:szCs w:val="24"/>
        </w:rPr>
        <w:t xml:space="preserve">. Výsledky </w:t>
      </w:r>
      <w:r w:rsidR="00B45699" w:rsidRPr="002D355B">
        <w:rPr>
          <w:szCs w:val="24"/>
        </w:rPr>
        <w:t>meraní</w:t>
      </w:r>
      <w:r w:rsidR="002D355B" w:rsidRPr="002D355B">
        <w:rPr>
          <w:szCs w:val="24"/>
        </w:rPr>
        <w:t>,</w:t>
      </w:r>
      <w:r w:rsidR="00B45699" w:rsidRPr="002D355B">
        <w:rPr>
          <w:szCs w:val="24"/>
        </w:rPr>
        <w:t xml:space="preserve"> </w:t>
      </w:r>
      <w:r w:rsidR="002D355B" w:rsidRPr="002D355B">
        <w:rPr>
          <w:szCs w:val="24"/>
        </w:rPr>
        <w:t>dotazníkov, testov a pokuso</w:t>
      </w:r>
      <w:r w:rsidR="002D355B">
        <w:rPr>
          <w:szCs w:val="24"/>
        </w:rPr>
        <w:t>v</w:t>
      </w:r>
      <w:r w:rsidR="002D355B" w:rsidRPr="002D355B">
        <w:rPr>
          <w:szCs w:val="24"/>
        </w:rPr>
        <w:t xml:space="preserve"> </w:t>
      </w:r>
      <w:r w:rsidR="00B45699" w:rsidRPr="002D355B">
        <w:rPr>
          <w:szCs w:val="24"/>
        </w:rPr>
        <w:t>je vhodné</w:t>
      </w:r>
      <w:r w:rsidR="00B45699" w:rsidRPr="00B45699">
        <w:rPr>
          <w:szCs w:val="24"/>
        </w:rPr>
        <w:t xml:space="preserve"> spracovať do tabuliek</w:t>
      </w:r>
      <w:r w:rsidR="002D355B">
        <w:rPr>
          <w:szCs w:val="24"/>
        </w:rPr>
        <w:t xml:space="preserve"> </w:t>
      </w:r>
      <w:r w:rsidR="00B45699" w:rsidRPr="00B45699">
        <w:rPr>
          <w:szCs w:val="24"/>
        </w:rPr>
        <w:t>a grafov</w:t>
      </w:r>
      <w:r w:rsidR="00A87973">
        <w:rPr>
          <w:szCs w:val="24"/>
        </w:rPr>
        <w:t xml:space="preserve"> </w:t>
      </w:r>
      <w:r w:rsidR="00A87973" w:rsidRPr="00A87973">
        <w:rPr>
          <w:szCs w:val="24"/>
        </w:rPr>
        <w:t>(</w:t>
      </w:r>
      <w:r w:rsidR="00A87973">
        <w:rPr>
          <w:szCs w:val="24"/>
        </w:rPr>
        <w:t>kvôli prehľadnosti</w:t>
      </w:r>
      <w:r w:rsidR="00A87973" w:rsidRPr="00A87973">
        <w:rPr>
          <w:szCs w:val="24"/>
        </w:rPr>
        <w:t>)</w:t>
      </w:r>
      <w:r w:rsidR="00B45699" w:rsidRPr="00B45699">
        <w:rPr>
          <w:szCs w:val="24"/>
        </w:rPr>
        <w:t>. Pozorovania je vhodné doplniť nákresmi, mapami a fotografiami. Rozsiahlejšie tab</w:t>
      </w:r>
      <w:r w:rsidR="00A87973">
        <w:rPr>
          <w:szCs w:val="24"/>
        </w:rPr>
        <w:t>uľky</w:t>
      </w:r>
      <w:r w:rsidR="00B45699" w:rsidRPr="00B45699">
        <w:rPr>
          <w:szCs w:val="24"/>
        </w:rPr>
        <w:t xml:space="preserve"> a graf</w:t>
      </w:r>
      <w:r w:rsidR="00A87973">
        <w:rPr>
          <w:szCs w:val="24"/>
        </w:rPr>
        <w:t>y</w:t>
      </w:r>
      <w:r w:rsidR="00B45699" w:rsidRPr="00B45699">
        <w:rPr>
          <w:szCs w:val="24"/>
        </w:rPr>
        <w:t xml:space="preserve"> sa umiestňujú do príloh, pričom v texte musí byť odkaz na </w:t>
      </w:r>
      <w:proofErr w:type="spellStart"/>
      <w:r w:rsidR="00B45699" w:rsidRPr="00B45699">
        <w:rPr>
          <w:szCs w:val="24"/>
        </w:rPr>
        <w:t>ne</w:t>
      </w:r>
      <w:proofErr w:type="spellEnd"/>
      <w:r w:rsidR="00B45699" w:rsidRPr="00B45699">
        <w:rPr>
          <w:szCs w:val="24"/>
        </w:rPr>
        <w:t xml:space="preserve">. Údaje uvedené v tab. sa nemusia nachádzať aj v texte. </w:t>
      </w:r>
    </w:p>
    <w:p w:rsidR="00A87973" w:rsidRDefault="00B45699" w:rsidP="00BF4A39">
      <w:pPr>
        <w:pStyle w:val="NormalnytextDP"/>
        <w:spacing w:before="0"/>
        <w:rPr>
          <w:szCs w:val="24"/>
        </w:rPr>
      </w:pPr>
      <w:r w:rsidRPr="00A87973">
        <w:rPr>
          <w:szCs w:val="24"/>
          <w:highlight w:val="yellow"/>
        </w:rPr>
        <w:t xml:space="preserve">Je možné </w:t>
      </w:r>
      <w:r w:rsidR="00A87973" w:rsidRPr="00A87973">
        <w:rPr>
          <w:szCs w:val="24"/>
          <w:highlight w:val="yellow"/>
        </w:rPr>
        <w:t>túto kapitolu</w:t>
      </w:r>
      <w:r w:rsidRPr="00A87973">
        <w:rPr>
          <w:szCs w:val="24"/>
          <w:highlight w:val="yellow"/>
        </w:rPr>
        <w:t xml:space="preserve"> spojiť s kapitolou </w:t>
      </w:r>
      <w:r w:rsidR="002D355B" w:rsidRPr="00A87973">
        <w:rPr>
          <w:szCs w:val="24"/>
          <w:highlight w:val="yellow"/>
        </w:rPr>
        <w:t>Diskusia</w:t>
      </w:r>
      <w:r w:rsidRPr="00A87973">
        <w:rPr>
          <w:szCs w:val="24"/>
          <w:highlight w:val="yellow"/>
        </w:rPr>
        <w:t xml:space="preserve"> do jednej kapitoly </w:t>
      </w:r>
      <w:r w:rsidR="002D355B" w:rsidRPr="00A87973">
        <w:rPr>
          <w:szCs w:val="24"/>
          <w:highlight w:val="yellow"/>
        </w:rPr>
        <w:t>Výsledky a diskusia</w:t>
      </w:r>
      <w:r w:rsidRPr="00B45699">
        <w:rPr>
          <w:szCs w:val="24"/>
        </w:rPr>
        <w:t xml:space="preserve">. </w:t>
      </w:r>
    </w:p>
    <w:p w:rsidR="00BF4A39" w:rsidRDefault="00B45699" w:rsidP="00BF4A39">
      <w:pPr>
        <w:pStyle w:val="NormalnytextDP"/>
        <w:spacing w:before="0"/>
        <w:rPr>
          <w:szCs w:val="24"/>
          <w:highlight w:val="yellow"/>
        </w:rPr>
      </w:pPr>
      <w:r w:rsidRPr="00B45699">
        <w:rPr>
          <w:b/>
          <w:szCs w:val="24"/>
        </w:rPr>
        <w:t>Výsledky sa musia podávať stručne, zrozumiteľne a prehľadne. Na najdôležitejšie musí byť čitateľ v texte upozornený</w:t>
      </w:r>
      <w:r w:rsidR="00BF4A39" w:rsidRPr="00B077E0">
        <w:rPr>
          <w:szCs w:val="24"/>
        </w:rPr>
        <w:t>.</w:t>
      </w:r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BF4A39" w:rsidRPr="001551EC" w:rsidRDefault="00A87973" w:rsidP="00BF4A39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67" w:name="_Toc511244370"/>
      <w:r>
        <w:rPr>
          <w:rFonts w:ascii="Times New Roman" w:hAnsi="Times New Roman"/>
        </w:rPr>
        <w:t>Výsledky dotazníka</w:t>
      </w:r>
      <w:bookmarkEnd w:id="67"/>
    </w:p>
    <w:p w:rsidR="00BF4A39" w:rsidRPr="001551EC" w:rsidRDefault="00B4569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8" w:name="_Toc511244371"/>
      <w:r>
        <w:rPr>
          <w:rFonts w:ascii="Times New Roman" w:hAnsi="Times New Roman"/>
        </w:rPr>
        <w:lastRenderedPageBreak/>
        <w:t>Diskusia</w:t>
      </w:r>
      <w:bookmarkEnd w:id="68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2D355B" w:rsidRDefault="002D355B" w:rsidP="002D355B">
      <w:pPr>
        <w:pStyle w:val="NormalnytextDP"/>
        <w:spacing w:before="0"/>
        <w:rPr>
          <w:szCs w:val="24"/>
        </w:rPr>
      </w:pPr>
      <w:r w:rsidRPr="00CB6DED">
        <w:rPr>
          <w:szCs w:val="24"/>
        </w:rPr>
        <w:t xml:space="preserve">V tejto časti sa nachádzajú úvahy a porovnania vlastných výsledkov s výsledkami, ktoré dosiahli v danej oblasti iní autori. V tejto časti sa interpretujú najdôležitejšie a najvýznamnejšie zistenia a výsledky, hlavne tie, ktoré majú veľký význam vo vzťahu k riešenému problému. </w:t>
      </w:r>
      <w:r w:rsidRPr="00FF0AA1">
        <w:rPr>
          <w:szCs w:val="24"/>
          <w:highlight w:val="yellow"/>
        </w:rPr>
        <w:t xml:space="preserve">Diskusia musí dávať odpovede na otázky a ciele vytýčené v úvode práce. V tejto časti autor vyjadruje svoje názory a postrehy ku skúmanej problematike. Výsledky porovnáva s literatúrou </w:t>
      </w:r>
      <w:r w:rsidRPr="00FF0AA1">
        <w:rPr>
          <w:highlight w:val="yellow"/>
        </w:rPr>
        <w:t>(popísané v teoretickej časti)</w:t>
      </w:r>
      <w:r w:rsidRPr="00FF0AA1">
        <w:rPr>
          <w:szCs w:val="24"/>
          <w:highlight w:val="yellow"/>
        </w:rPr>
        <w:t xml:space="preserve"> a vyvodzuje z nich vlastné závery – dedukcie. Medzi </w:t>
      </w:r>
      <w:proofErr w:type="spellStart"/>
      <w:r w:rsidRPr="00FF0AA1">
        <w:rPr>
          <w:szCs w:val="24"/>
          <w:highlight w:val="yellow"/>
        </w:rPr>
        <w:t>ne</w:t>
      </w:r>
      <w:proofErr w:type="spellEnd"/>
      <w:r w:rsidRPr="00FF0AA1">
        <w:rPr>
          <w:szCs w:val="24"/>
          <w:highlight w:val="yellow"/>
        </w:rPr>
        <w:t xml:space="preserve"> patrí aj konkrétne vlastné riešenie, alebo vlastný návrh na vyriešenie problému, ktorý práca sleduje</w:t>
      </w:r>
      <w:r w:rsidRPr="00CB6DED">
        <w:rPr>
          <w:szCs w:val="24"/>
        </w:rPr>
        <w:t xml:space="preserve">. </w:t>
      </w:r>
    </w:p>
    <w:p w:rsidR="002D355B" w:rsidRPr="00CB6DED" w:rsidRDefault="002D355B" w:rsidP="002D355B">
      <w:pPr>
        <w:pStyle w:val="NormalnytextDP"/>
        <w:spacing w:before="0"/>
        <w:rPr>
          <w:szCs w:val="24"/>
          <w:highlight w:val="yellow"/>
        </w:rPr>
      </w:pPr>
      <w:r w:rsidRPr="00CB6DED">
        <w:rPr>
          <w:b/>
          <w:szCs w:val="24"/>
        </w:rPr>
        <w:t>Tieto časti treba osobitne vyzdvihnúť, napísať, ako by sa dali vlastné výsledky, návrhy či poznatky autora uplatniť v praxi</w:t>
      </w:r>
      <w:r>
        <w:rPr>
          <w:b/>
          <w:szCs w:val="24"/>
        </w:rPr>
        <w:t>.</w:t>
      </w:r>
    </w:p>
    <w:p w:rsidR="00E0305E" w:rsidRPr="00E0305E" w:rsidRDefault="00E0305E" w:rsidP="00E0305E">
      <w:pPr>
        <w:pStyle w:val="NadpisKapitoly"/>
        <w:spacing w:before="0" w:after="0"/>
        <w:rPr>
          <w:rFonts w:ascii="Times New Roman" w:hAnsi="Times New Roman"/>
        </w:rPr>
      </w:pPr>
      <w:bookmarkStart w:id="69" w:name="_Toc511244372"/>
      <w:r w:rsidRPr="00E0305E">
        <w:rPr>
          <w:rFonts w:ascii="Times New Roman" w:hAnsi="Times New Roman"/>
        </w:rPr>
        <w:lastRenderedPageBreak/>
        <w:t>Záver</w:t>
      </w:r>
      <w:bookmarkEnd w:id="62"/>
      <w:bookmarkEnd w:id="63"/>
      <w:bookmarkEnd w:id="64"/>
      <w:r w:rsidR="002E4FC2">
        <w:rPr>
          <w:rFonts w:ascii="Times New Roman" w:hAnsi="Times New Roman"/>
        </w:rPr>
        <w:t>y práce</w:t>
      </w:r>
      <w:bookmarkEnd w:id="69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prínos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FF0AA1" w:rsidRPr="00FF0AA1" w:rsidRDefault="00FF0AA1" w:rsidP="00E0305E">
      <w:pPr>
        <w:pStyle w:val="NormalnytextDP"/>
        <w:spacing w:before="0"/>
        <w:rPr>
          <w:b/>
        </w:rPr>
      </w:pPr>
      <w:r w:rsidRPr="00FF0AA1">
        <w:rPr>
          <w:b/>
        </w:rPr>
        <w:t>Odporúčaný rozsah je jedna až jeden a pol strany</w:t>
      </w:r>
    </w:p>
    <w:p w:rsidR="002E4FC2" w:rsidRPr="0073680C" w:rsidRDefault="002E4FC2" w:rsidP="002E4FC2">
      <w:pPr>
        <w:rPr>
          <w:sz w:val="2"/>
        </w:rPr>
      </w:pPr>
      <w:bookmarkStart w:id="70" w:name="_Toc102191193"/>
      <w:bookmarkStart w:id="71" w:name="_Toc224306323"/>
      <w:bookmarkStart w:id="72" w:name="_Toc341899737"/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E0305E" w:rsidRPr="00504DB7" w:rsidRDefault="00504DB7" w:rsidP="00504DB7">
      <w:pPr>
        <w:pStyle w:val="Nadpis1"/>
        <w:spacing w:line="360" w:lineRule="auto"/>
        <w:rPr>
          <w:sz w:val="32"/>
          <w:szCs w:val="32"/>
        </w:rPr>
      </w:pPr>
      <w:r>
        <w:br w:type="page"/>
      </w:r>
      <w:bookmarkStart w:id="73" w:name="_Toc511244375"/>
      <w:r w:rsidR="00E0305E" w:rsidRPr="00504DB7">
        <w:rPr>
          <w:sz w:val="32"/>
          <w:szCs w:val="32"/>
        </w:rPr>
        <w:lastRenderedPageBreak/>
        <w:t>Zoznam použitej literatúry</w:t>
      </w:r>
      <w:bookmarkEnd w:id="70"/>
      <w:bookmarkEnd w:id="71"/>
      <w:bookmarkEnd w:id="72"/>
      <w:bookmarkEnd w:id="73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D003FF" w:rsidRPr="00D003FF" w:rsidRDefault="00D003FF" w:rsidP="00D003FF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b/>
          <w:szCs w:val="24"/>
        </w:rPr>
        <w:t>Zoznam musí byť v abecednom poradí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 xml:space="preserve">Obsahuje bibliografické odkazy, </w:t>
      </w:r>
      <w:proofErr w:type="spellStart"/>
      <w:r w:rsidRPr="00D003FF">
        <w:rPr>
          <w:szCs w:val="24"/>
          <w:highlight w:val="yellow"/>
        </w:rPr>
        <w:t>t.j</w:t>
      </w:r>
      <w:proofErr w:type="spellEnd"/>
      <w:r w:rsidRPr="00D003FF">
        <w:rPr>
          <w:szCs w:val="24"/>
          <w:highlight w:val="yellow"/>
        </w:rPr>
        <w:t>. informácie o dokumentoch, ktoré sa skutočne použili pri písaní práce (aj pramene pod obrázkami a tabuľkami)</w:t>
      </w:r>
    </w:p>
    <w:p w:rsidR="00E0305E" w:rsidRPr="00D003FF" w:rsidRDefault="00E0305E" w:rsidP="00E0305E">
      <w:pPr>
        <w:pStyle w:val="NormalnytextDP"/>
        <w:spacing w:before="0"/>
      </w:pPr>
      <w:r w:rsidRPr="00D003FF">
        <w:t xml:space="preserve">Pre tvorbu zoznamov použitej literatúry platia štandardy.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 (zborníky z konferencií, patentové dokumenty, normy, odporúčania, kvalifikačné práce, osobná korešpondencia a rukopisy, odkazy cez </w:t>
      </w:r>
      <w:proofErr w:type="spellStart"/>
      <w:r w:rsidRPr="00E0305E">
        <w:rPr>
          <w:highlight w:val="yellow"/>
        </w:rPr>
        <w:t>sprostredkujúci</w:t>
      </w:r>
      <w:proofErr w:type="spellEnd"/>
      <w:r w:rsidRPr="00E0305E">
        <w:rPr>
          <w:highlight w:val="yellow"/>
        </w:rPr>
        <w:t xml:space="preserve"> zdroj, elektronické publikácie), ktoré boli v práci použité.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 dokumente, pričom podľa normy (pozri STN ISO 690 </w:t>
      </w:r>
      <w:r w:rsidRPr="00E0305E">
        <w:fldChar w:fldCharType="begin"/>
      </w:r>
      <w:r w:rsidRPr="00E0305E">
        <w:instrText xml:space="preserve"> REF _Ref102187123 \r \h  \* MERGEFORMAT </w:instrText>
      </w:r>
      <w:r w:rsidRPr="00E0305E">
        <w:fldChar w:fldCharType="separate"/>
      </w:r>
      <w:r w:rsidR="001A6915">
        <w:t>[3]</w:t>
      </w:r>
      <w:r w:rsidRPr="00E0305E">
        <w:fldChar w:fldCharType="end"/>
      </w:r>
      <w:r w:rsidRPr="00E0305E">
        <w:rPr>
          <w:highlight w:val="yellow"/>
        </w:rPr>
        <w:t>) existuje viacero spôsobov citovania: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 xml:space="preserve">metóda číselných citácií </w:t>
      </w:r>
      <w:r w:rsidRPr="00E0305E">
        <w:rPr>
          <w:highlight w:val="yellow"/>
        </w:rPr>
        <w:t>(citácie umiestňujeme v práci podľa odkazových čísel (číslo zo Zoznamu použitej literatúry), ktoré zodpovedajú poradiu citácií v texte),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>metóda prvého údaja a dátumu</w:t>
      </w:r>
      <w:r w:rsidRPr="00E0305E">
        <w:rPr>
          <w:highlight w:val="yellow"/>
        </w:rPr>
        <w:t>. (citácie umiestňujeme v práci abecedne podľa prvého údaja (meno autora + rok vydania)).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Nasledujúce citácie dostávajú také isté číslo, ako má prvá </w:t>
      </w:r>
      <w:r w:rsidR="00D003FF" w:rsidRPr="007332B6">
        <w:t>citácia</w:t>
      </w:r>
      <w:r w:rsidRPr="007332B6">
        <w:t xml:space="preserve">. Ak sa citujú osobitné časti dokumentu, môžu sa za číslom citácie uviesť čísla strán. Metóda číselných citácií je podrobne popísaná v norme STN ISO 690 </w:t>
      </w:r>
      <w:r w:rsidRPr="00E0305E">
        <w:rPr>
          <w:highlight w:val="yellow"/>
        </w:rPr>
        <w:t>(pozri</w:t>
      </w:r>
      <w:r w:rsidRPr="00E0305E">
        <w:t xml:space="preserve"> </w:t>
      </w:r>
      <w:r w:rsidRPr="00E0305E">
        <w:fldChar w:fldCharType="begin"/>
      </w:r>
      <w:r w:rsidRPr="00E0305E">
        <w:instrText xml:space="preserve"> REF _Ref101071075 \r \h  \* MERGEFORMAT </w:instrText>
      </w:r>
      <w:r w:rsidRPr="00E0305E">
        <w:fldChar w:fldCharType="separate"/>
      </w:r>
      <w:r w:rsidR="001A6915">
        <w:t>[3]</w:t>
      </w:r>
      <w:r w:rsidRPr="00E0305E">
        <w:fldChar w:fldCharType="end"/>
      </w:r>
      <w:r w:rsidRPr="00E0305E">
        <w:t>).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 xml:space="preserve">[1] </w:t>
      </w:r>
      <w:proofErr w:type="spellStart"/>
      <w:r w:rsidRPr="007332B6">
        <w:rPr>
          <w:lang w:val="pl-PL"/>
        </w:rPr>
        <w:t>pri</w:t>
      </w:r>
      <w:proofErr w:type="spellEnd"/>
      <w:r w:rsidRPr="007332B6">
        <w:rPr>
          <w:lang w:val="pl-PL"/>
        </w:rPr>
        <w:t xml:space="preserve">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</w:t>
      </w:r>
      <w:r w:rsidR="00D003FF" w:rsidRPr="0056600A">
        <w:rPr>
          <w:b/>
          <w:bCs/>
          <w:highlight w:val="red"/>
        </w:rPr>
        <w:t>s využitím číselnej citácie</w:t>
      </w:r>
      <w:r w:rsidRPr="0056600A">
        <w:rPr>
          <w:b/>
          <w:bCs/>
          <w:highlight w:val="red"/>
        </w:rPr>
        <w:t xml:space="preserve"> </w:t>
      </w:r>
      <w:r w:rsidRPr="00E0305E">
        <w:rPr>
          <w:b/>
          <w:bCs/>
          <w:highlight w:val="yellow"/>
        </w:rPr>
        <w:t>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lastRenderedPageBreak/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 : Návody na cvičenia. Košice : TU-FEI, 2004. 241 s. ISBN 80-8073-138-1</w:t>
      </w:r>
    </w:p>
    <w:p w:rsidR="005C4809" w:rsidRPr="0073680C" w:rsidRDefault="005C4809" w:rsidP="005C4809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5C4809" w:rsidRPr="0073680C" w:rsidRDefault="005C4809" w:rsidP="005C4809">
      <w:pPr>
        <w:pStyle w:val="ZoznamLiteratury"/>
      </w:pPr>
      <w:bookmarkStart w:id="74" w:name="_Ref101071075"/>
      <w:bookmarkStart w:id="75" w:name="_Ref102187123"/>
      <w:r w:rsidRPr="0073680C">
        <w:t>STN ISO 690:1998 : Dokumentácia - Bibliografické odkazy - Obsah, forma a štruktúra</w:t>
      </w:r>
      <w:bookmarkEnd w:id="74"/>
      <w:r w:rsidRPr="0073680C">
        <w:t>.</w:t>
      </w:r>
      <w:bookmarkEnd w:id="75"/>
    </w:p>
    <w:p w:rsidR="005C4809" w:rsidRPr="0073680C" w:rsidRDefault="005C4809" w:rsidP="005C4809">
      <w:pPr>
        <w:pStyle w:val="ZoznamLiteratury"/>
      </w:pPr>
      <w:r w:rsidRPr="0073680C">
        <w:t xml:space="preserve">Zákon č. 183/2000 </w:t>
      </w:r>
      <w:proofErr w:type="spellStart"/>
      <w:r w:rsidRPr="0073680C">
        <w:t>Z.z</w:t>
      </w:r>
      <w:proofErr w:type="spellEnd"/>
      <w:r w:rsidRPr="0073680C">
        <w:t xml:space="preserve">. o knižniciach, o doplnení zákona Slovenskej národnej rady č. 27/1987 Zb. o štátnej pamiatkovej starostlivosti a o zmene a doplnení zákona č. 68/1997 </w:t>
      </w:r>
      <w:proofErr w:type="spellStart"/>
      <w:r w:rsidRPr="0073680C">
        <w:t>Z.z</w:t>
      </w:r>
      <w:proofErr w:type="spellEnd"/>
      <w:r w:rsidRPr="0073680C">
        <w:t>. o Matici slovenskej.</w:t>
      </w:r>
    </w:p>
    <w:p w:rsidR="00E0305E" w:rsidRDefault="00E0305E" w:rsidP="00E0305E">
      <w:pPr>
        <w:spacing w:line="360" w:lineRule="auto"/>
      </w:pPr>
    </w:p>
    <w:p w:rsidR="007332B6" w:rsidRDefault="007332B6" w:rsidP="00E0305E">
      <w:pPr>
        <w:spacing w:line="360" w:lineRule="auto"/>
      </w:pPr>
    </w:p>
    <w:p w:rsid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7332B6">
        <w:t>Neurolingvistické</w:t>
      </w:r>
      <w:proofErr w:type="spellEnd"/>
      <w:r w:rsidRPr="007332B6">
        <w:t xml:space="preserve"> programovanie (NLP, J. </w:t>
      </w:r>
      <w:proofErr w:type="spellStart"/>
      <w:r w:rsidRPr="007332B6">
        <w:t>O´Connor</w:t>
      </w:r>
      <w:proofErr w:type="spellEnd"/>
      <w:r w:rsidRPr="007332B6">
        <w:t xml:space="preserve">, </w:t>
      </w:r>
      <w:proofErr w:type="spellStart"/>
      <w:r w:rsidRPr="007332B6">
        <w:t>J.Seymour</w:t>
      </w:r>
      <w:proofErr w:type="spellEnd"/>
      <w:r w:rsidRPr="007332B6">
        <w:t xml:space="preserve"> 1990) je spôsob,</w:t>
      </w:r>
      <w:r>
        <w:t xml:space="preserve"> </w:t>
      </w:r>
      <w:r w:rsidRPr="007332B6">
        <w:t>ktorým je možné zlepšiť ...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r>
        <w:t xml:space="preserve">Podľa </w:t>
      </w:r>
      <w:proofErr w:type="spellStart"/>
      <w:r>
        <w:t>Burana</w:t>
      </w:r>
      <w:proofErr w:type="spellEnd"/>
      <w:r>
        <w:t xml:space="preserve"> </w:t>
      </w:r>
      <w:r>
        <w:rPr>
          <w:lang w:val="en-US"/>
        </w:rPr>
        <w:t xml:space="preserve">(2003)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….</w:t>
      </w:r>
    </w:p>
    <w:p w:rsidR="00193938" w:rsidRDefault="00193938" w:rsidP="00193938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>
        <w:rPr>
          <w:b/>
          <w:bCs/>
          <w:highlight w:val="yellow"/>
        </w:rPr>
        <w:t xml:space="preserve"> </w:t>
      </w:r>
      <w:r w:rsidRPr="0056600A">
        <w:rPr>
          <w:b/>
          <w:bCs/>
          <w:highlight w:val="red"/>
        </w:rPr>
        <w:t xml:space="preserve">s využitím metódy prvého údaja a dátumu </w:t>
      </w:r>
      <w:r w:rsidRPr="00E0305E">
        <w:rPr>
          <w:b/>
          <w:bCs/>
          <w:highlight w:val="yellow"/>
        </w:rPr>
        <w:t>je uvedený na nasledujúcej strane</w:t>
      </w:r>
      <w:r>
        <w:rPr>
          <w:b/>
          <w:bCs/>
        </w:rPr>
        <w:t>: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BURAN, </w:t>
      </w:r>
      <w:r w:rsidR="00455628">
        <w:t>D</w:t>
      </w:r>
      <w:r w:rsidRPr="0073680C">
        <w:t>. 2003. Environmentálne informačné zdroje a služby v strednej a východnej Európe [elektronická pošta]. Správa pre: Mária MALÁ. 2002-11-15 [cit. 2003-01-05]. Osobná komunikácia.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LAGOZE, C. a kol. </w:t>
      </w:r>
      <w:proofErr w:type="spellStart"/>
      <w:r w:rsidRPr="0073680C">
        <w:t>The</w:t>
      </w:r>
      <w:proofErr w:type="spellEnd"/>
      <w:r w:rsidRPr="0073680C">
        <w:t xml:space="preserve"> </w:t>
      </w:r>
      <w:proofErr w:type="spellStart"/>
      <w:r w:rsidRPr="0073680C">
        <w:t>Open</w:t>
      </w:r>
      <w:proofErr w:type="spellEnd"/>
      <w:r w:rsidRPr="0073680C">
        <w:t xml:space="preserve"> </w:t>
      </w:r>
      <w:proofErr w:type="spellStart"/>
      <w:r w:rsidRPr="0073680C">
        <w:t>Archives</w:t>
      </w:r>
      <w:proofErr w:type="spellEnd"/>
      <w:r w:rsidRPr="0073680C">
        <w:t xml:space="preserve"> </w:t>
      </w:r>
      <w:proofErr w:type="spellStart"/>
      <w:r w:rsidRPr="0073680C">
        <w:t>Initiative</w:t>
      </w:r>
      <w:proofErr w:type="spellEnd"/>
      <w:r w:rsidRPr="0073680C">
        <w:t xml:space="preserve">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for</w:t>
      </w:r>
      <w:proofErr w:type="spellEnd"/>
      <w:r w:rsidRPr="0073680C">
        <w:t xml:space="preserve"> </w:t>
      </w:r>
      <w:proofErr w:type="spellStart"/>
      <w:r w:rsidRPr="0073680C">
        <w:t>Metadata</w:t>
      </w:r>
      <w:proofErr w:type="spellEnd"/>
      <w:r w:rsidRPr="0073680C">
        <w:t xml:space="preserve"> </w:t>
      </w:r>
      <w:proofErr w:type="spellStart"/>
      <w:r w:rsidRPr="0073680C">
        <w:t>Harvesting</w:t>
      </w:r>
      <w:proofErr w:type="spellEnd"/>
      <w:r w:rsidRPr="0073680C">
        <w:t xml:space="preserve"> [online].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2.0 of 2002-06-14. </w:t>
      </w:r>
      <w:proofErr w:type="spellStart"/>
      <w:r w:rsidRPr="0073680C">
        <w:t>Document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2004/10/12T15:31:00Z 2004 [cit. 2004-11-10]. Dostupné na internete: &lt;http://www.openarchives.org/OAI/openarchivesprotocol.html&gt;.</w:t>
      </w:r>
    </w:p>
    <w:p w:rsidR="00193938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rPr>
          <w:caps/>
        </w:rPr>
        <w:t>Katuščák</w:t>
      </w:r>
      <w:r w:rsidRPr="0073680C">
        <w:t xml:space="preserve">, </w:t>
      </w:r>
      <w:r w:rsidR="00455628">
        <w:t>D.</w:t>
      </w:r>
      <w:r w:rsidRPr="0073680C">
        <w:t xml:space="preserve"> : Ako písať záverečné a kvalifikačné práce. Nitra: </w:t>
      </w:r>
      <w:proofErr w:type="spellStart"/>
      <w:r w:rsidRPr="0073680C">
        <w:t>Enigma</w:t>
      </w:r>
      <w:proofErr w:type="spellEnd"/>
      <w:r w:rsidRPr="0073680C">
        <w:t xml:space="preserve">, 2004. 162 s. </w:t>
      </w:r>
      <w:proofErr w:type="spellStart"/>
      <w:r w:rsidRPr="0073680C">
        <w:t>il</w:t>
      </w:r>
      <w:proofErr w:type="spellEnd"/>
      <w:r w:rsidRPr="0073680C">
        <w:t>. ISBN  80-89132-10-3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>KOMOROVÁ, K. Výstava vzácnych kódexov. In Knižnica [online]. Martin : SNK, 2002 [cit. 2003-02-14], 2002, roč.3, č.2, s.84. Dostupné na internete: &lt;http://www.snk.sk/kniznica/kniznica.html&gt;. ISSN 1212-5075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lang w:val="cs-CZ"/>
        </w:rPr>
      </w:pPr>
      <w:r w:rsidRPr="007332B6">
        <w:rPr>
          <w:lang w:val="cs-CZ"/>
        </w:rPr>
        <w:t xml:space="preserve">O´CONNOR, J. – SEYMOUR, J., 1990: </w:t>
      </w:r>
      <w:proofErr w:type="spellStart"/>
      <w:r w:rsidRPr="007332B6">
        <w:rPr>
          <w:i/>
          <w:iCs/>
          <w:lang w:val="cs-CZ"/>
        </w:rPr>
        <w:t>Introducing</w:t>
      </w:r>
      <w:proofErr w:type="spellEnd"/>
      <w:r w:rsidRPr="007332B6">
        <w:rPr>
          <w:i/>
          <w:iCs/>
          <w:lang w:val="cs-CZ"/>
        </w:rPr>
        <w:t xml:space="preserve"> neuro-</w:t>
      </w:r>
      <w:proofErr w:type="spellStart"/>
      <w:r w:rsidRPr="007332B6">
        <w:rPr>
          <w:i/>
          <w:iCs/>
          <w:lang w:val="cs-CZ"/>
        </w:rPr>
        <w:t>limguistic</w:t>
      </w:r>
      <w:proofErr w:type="spellEnd"/>
      <w:r>
        <w:rPr>
          <w:i/>
          <w:iCs/>
          <w:lang w:val="cs-CZ"/>
        </w:rPr>
        <w:t xml:space="preserve"> </w:t>
      </w:r>
      <w:proofErr w:type="spellStart"/>
      <w:r w:rsidRPr="007332B6">
        <w:rPr>
          <w:i/>
          <w:iCs/>
          <w:lang w:val="cs-CZ"/>
        </w:rPr>
        <w:t>programming</w:t>
      </w:r>
      <w:proofErr w:type="spellEnd"/>
      <w:r w:rsidRPr="007332B6">
        <w:rPr>
          <w:i/>
          <w:iCs/>
          <w:lang w:val="cs-CZ"/>
        </w:rPr>
        <w:t xml:space="preserve">. </w:t>
      </w:r>
      <w:r w:rsidRPr="007332B6">
        <w:rPr>
          <w:lang w:val="cs-CZ"/>
        </w:rPr>
        <w:t>London: Mandala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Vyhláška č. 131/1997 Zb. Ministerstva školstva Slovenskej republiky zo 7. mája 1997 o doktorandskom štúdiu. </w:t>
      </w:r>
    </w:p>
    <w:p w:rsidR="00193938" w:rsidRPr="00E0305E" w:rsidRDefault="00193938" w:rsidP="00193938">
      <w:pPr>
        <w:pStyle w:val="NormalnytextDP"/>
        <w:spacing w:before="0"/>
        <w:rPr>
          <w:b/>
          <w:bCs/>
        </w:rPr>
      </w:pPr>
    </w:p>
    <w:p w:rsidR="00193938" w:rsidRDefault="00193938" w:rsidP="00E0305E">
      <w:pPr>
        <w:spacing w:line="360" w:lineRule="auto"/>
      </w:pPr>
    </w:p>
    <w:p w:rsidR="00E46374" w:rsidRPr="00E46374" w:rsidRDefault="00E46374" w:rsidP="00FF0AA1">
      <w:pPr>
        <w:pStyle w:val="AnalytickyList"/>
        <w:jc w:val="both"/>
        <w:rPr>
          <w:b/>
          <w:bCs/>
        </w:rPr>
      </w:pPr>
      <w:bookmarkStart w:id="76" w:name="_Toc341899738"/>
      <w:r w:rsidRPr="00E46374">
        <w:rPr>
          <w:b/>
          <w:bCs/>
        </w:rPr>
        <w:lastRenderedPageBreak/>
        <w:t>Písanie bibliografických odkazov: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Autor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Uvádza</w:t>
      </w:r>
      <w:r>
        <w:t xml:space="preserve"> sa</w:t>
      </w:r>
      <w:r w:rsidRPr="00E46374">
        <w:t xml:space="preserve"> v tzv. </w:t>
      </w:r>
      <w:proofErr w:type="spellStart"/>
      <w:r w:rsidRPr="00E46374">
        <w:t>invertovanom</w:t>
      </w:r>
      <w:proofErr w:type="spellEnd"/>
      <w:r w:rsidRPr="00E46374">
        <w:t xml:space="preserve"> tvare (priezvisko, rodné meno). Ak sú</w:t>
      </w:r>
      <w:r>
        <w:t xml:space="preserve"> </w:t>
      </w:r>
      <w:r w:rsidRPr="00E46374">
        <w:t>v dokumente viac ako 3 mená, môže sa uviesť len prvé, resp. prvé tri. Ostatné</w:t>
      </w:r>
      <w:r>
        <w:t xml:space="preserve"> </w:t>
      </w:r>
      <w:r w:rsidRPr="00E46374">
        <w:t>mená sa môžu vynechať. V tomto prípade sa za posledným menom uvedie</w:t>
      </w:r>
      <w:r>
        <w:t xml:space="preserve"> </w:t>
      </w:r>
      <w:r w:rsidRPr="00E46374">
        <w:t>skratka „a i.“, resp. „et al.“. Mená jednotlivých autorov sa od seba oddeľujú</w:t>
      </w:r>
      <w:r>
        <w:t xml:space="preserve"> </w:t>
      </w:r>
      <w:r w:rsidRPr="00E46374">
        <w:t>medzerou a pomlčkou. Takto sa to píše v texte práce. Ak je autorov viac,</w:t>
      </w:r>
      <w:r>
        <w:t xml:space="preserve"> </w:t>
      </w:r>
      <w:r w:rsidRPr="00E46374">
        <w:t>v Zozname použitej literatúry musia byť uvedení všetci autori, žiadne meno</w:t>
      </w:r>
      <w:r>
        <w:t xml:space="preserve"> </w:t>
      </w:r>
      <w:r w:rsidRPr="00E46374">
        <w:t>nesmie byť vynechané.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rPr>
          <w:highlight w:val="yellow"/>
        </w:rPr>
        <w:t>Ak sa v dokumente meno autora nenachádza, umiestni sa na prvé miesto odkazu názov.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Názov, podnázov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Názov sa musí reprodukovať tak, ako je uvedené v prameni. Do hranatých zátvoriek za názov možno uviesť preklad názvu. Ak sa v dokumente uvádza viac názvov, reprodukuje sa názov v hlavnom jazyku dokumentu. Príliš dlhý názov sa nikdy nesmie skracovať.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Podnázov sa uvádza vtedy, ak to uľahčí identifikáciu dokumentu (napr. výskumná správa).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Poradie vydania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</w:pPr>
      <w:r w:rsidRPr="00E46374">
        <w:t>S výnimkou prvého vydania je informácia o poradí vydania a jeho zmenách alebo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doplneniach povinná.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Miesto vydania, vydavateľ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Tieto údaje sú povinné. Miesto vydania sa uvádza v jazyku originálu. Ak je miest vydania alebo vydavateľov uvedených viac, zapisuje sa typograficky najvýraznejšie alebo prvé. Ak nie je miesto vydania alebo vydavateľ uvedený, možno použiť skratku „</w:t>
      </w:r>
      <w:proofErr w:type="spellStart"/>
      <w:r w:rsidRPr="00193938">
        <w:t>b.m</w:t>
      </w:r>
      <w:proofErr w:type="spellEnd"/>
      <w:r w:rsidRPr="00193938">
        <w:t>.“ (bez miesta vydania), resp. „</w:t>
      </w:r>
      <w:proofErr w:type="spellStart"/>
      <w:r w:rsidRPr="00193938">
        <w:t>b.v</w:t>
      </w:r>
      <w:proofErr w:type="spellEnd"/>
      <w:r w:rsidRPr="00193938">
        <w:t>.“(bez uvedenia názvu vydavateľa).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Meno vydavateľa možno zapísať tak ako je to uvedené v prameni, alebo skrátiť, za predpokladu, že to nespôsobí dvojznačnosti. Spojenia „a spoločnosť“, „a synovia“, „</w:t>
      </w:r>
      <w:proofErr w:type="spellStart"/>
      <w:r w:rsidRPr="00193938">
        <w:t>Inc</w:t>
      </w:r>
      <w:proofErr w:type="spellEnd"/>
      <w:r w:rsidRPr="00193938">
        <w:t xml:space="preserve">.“ a pod. sa môžu napísať ako napr. </w:t>
      </w:r>
      <w:proofErr w:type="spellStart"/>
      <w:r w:rsidRPr="00193938">
        <w:t>Willey</w:t>
      </w:r>
      <w:proofErr w:type="spellEnd"/>
      <w:r w:rsidRPr="00193938">
        <w:t xml:space="preserve"> &amp;</w:t>
      </w:r>
      <w:proofErr w:type="spellStart"/>
      <w:r w:rsidRPr="00193938">
        <w:t>comp</w:t>
      </w:r>
      <w:proofErr w:type="spellEnd"/>
      <w:r w:rsidRPr="00193938">
        <w:t>.</w:t>
      </w:r>
    </w:p>
    <w:p w:rsidR="00E46374" w:rsidRPr="00193938" w:rsidRDefault="00193938" w:rsidP="00E46374">
      <w:pPr>
        <w:spacing w:line="360" w:lineRule="auto"/>
        <w:rPr>
          <w:b/>
        </w:rPr>
      </w:pPr>
      <w:r w:rsidRPr="00193938">
        <w:rPr>
          <w:b/>
        </w:rPr>
        <w:t>Dátum</w:t>
      </w:r>
      <w:r w:rsidR="00E46374" w:rsidRPr="00193938">
        <w:rPr>
          <w:b/>
        </w:rPr>
        <w:t xml:space="preserve"> vydania</w:t>
      </w:r>
    </w:p>
    <w:p w:rsidR="00E46374" w:rsidRPr="0019393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193938">
        <w:t xml:space="preserve">Dátum vydania je povinný. Ak nie je v prameni uvedený, nahradí sa dátumom copyrightu, tlače alebo predpokladaným dátumom (napr. </w:t>
      </w:r>
      <w:proofErr w:type="spellStart"/>
      <w:r w:rsidRPr="00193938">
        <w:t>ca</w:t>
      </w:r>
      <w:proofErr w:type="spellEnd"/>
      <w:r w:rsidRPr="00193938">
        <w:t xml:space="preserve"> 1987)</w:t>
      </w:r>
      <w:r w:rsidR="00E46374" w:rsidRPr="00193938">
        <w:t>.</w:t>
      </w:r>
    </w:p>
    <w:p w:rsidR="00193938" w:rsidRPr="00193938" w:rsidRDefault="00193938" w:rsidP="00193938">
      <w:pPr>
        <w:spacing w:line="360" w:lineRule="auto"/>
        <w:rPr>
          <w:b/>
        </w:rPr>
      </w:pPr>
      <w:r>
        <w:rPr>
          <w:b/>
        </w:rPr>
        <w:t>Rozsah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Pri tlačených monografiách sa údaje o rozsahu vyjadrujú buď prostredníctvom počtu strán (90 s.) alebo počtu zväzkov (3 zv.), ak ide o viaczväzkové monografie.</w:t>
      </w: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Tento údaj je povinný.</w:t>
      </w:r>
    </w:p>
    <w:p w:rsidR="00E46374" w:rsidRPr="00455628" w:rsidRDefault="00E46374" w:rsidP="00E46374">
      <w:pPr>
        <w:spacing w:line="360" w:lineRule="auto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lastRenderedPageBreak/>
        <w:t>Časť dokumentu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V prípade odkazu na príspevok v monografii, článok v zborníku alebo časopise, musia údaje o monografii, zborníku, resp. periodiku nasledovať za spojovacím výrazom „</w:t>
      </w:r>
      <w:r w:rsidRPr="00455628">
        <w:rPr>
          <w:highlight w:val="yellow"/>
        </w:rPr>
        <w:t>In</w:t>
      </w:r>
      <w:r w:rsidRPr="00455628">
        <w:t>“.</w:t>
      </w:r>
    </w:p>
    <w:p w:rsidR="00193938" w:rsidRPr="00455628" w:rsidRDefault="00193938" w:rsidP="00193938">
      <w:pPr>
        <w:spacing w:line="360" w:lineRule="auto"/>
        <w:jc w:val="both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Národná príloha k norme uvádza slovenské ekvivalenty skratiek napr. </w:t>
      </w:r>
      <w:r w:rsidRPr="00455628">
        <w:rPr>
          <w:highlight w:val="yellow"/>
        </w:rPr>
        <w:t>„vyd.“, „roč.“, „č.“,</w:t>
      </w:r>
      <w:r w:rsidRPr="00455628">
        <w:t xml:space="preserve"> </w:t>
      </w:r>
      <w:r w:rsidRPr="00455628">
        <w:rPr>
          <w:b/>
        </w:rPr>
        <w:t xml:space="preserve">je možné však používať aj inojazyčné ekvivalenty </w:t>
      </w:r>
      <w:r w:rsidRPr="00455628">
        <w:rPr>
          <w:highlight w:val="yellow"/>
        </w:rPr>
        <w:t>„</w:t>
      </w:r>
      <w:proofErr w:type="spellStart"/>
      <w:r w:rsidRPr="00455628">
        <w:rPr>
          <w:highlight w:val="yellow"/>
        </w:rPr>
        <w:t>ed</w:t>
      </w:r>
      <w:proofErr w:type="spellEnd"/>
      <w:r w:rsidRPr="00455628">
        <w:rPr>
          <w:highlight w:val="yellow"/>
        </w:rPr>
        <w:t>.“, „</w:t>
      </w:r>
      <w:proofErr w:type="spellStart"/>
      <w:r w:rsidRPr="00455628">
        <w:rPr>
          <w:highlight w:val="yellow"/>
        </w:rPr>
        <w:t>vol</w:t>
      </w:r>
      <w:proofErr w:type="spellEnd"/>
      <w:r w:rsidRPr="00455628">
        <w:rPr>
          <w:highlight w:val="yellow"/>
        </w:rPr>
        <w:t>.“, „no.“</w:t>
      </w:r>
      <w:r w:rsidRPr="00455628">
        <w:t xml:space="preserve"> a pod. Potom sa však odporúča jednotnosť používania týchto skratiek v celom zozname použitej literatúry.</w:t>
      </w:r>
    </w:p>
    <w:p w:rsidR="00193938" w:rsidRPr="00455628" w:rsidRDefault="00193938" w:rsidP="00E46374">
      <w:pPr>
        <w:spacing w:line="360" w:lineRule="auto"/>
      </w:pP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Písanie bibliografických odkazov podľa typu zdroja:</w:t>
      </w: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Monografia, kniha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Autor 1 – Autor 2 – Autor 3: Názov: Podnázov. Vydanie. Miesto vydania: Vydavateľ, Rok vydania. Rozsah. ISBN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19393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LISÝ, J. – PETRIČOVÁ, A. </w:t>
      </w:r>
      <w:r w:rsidR="00455628" w:rsidRPr="00455628">
        <w:t>–</w:t>
      </w:r>
      <w:r w:rsidRPr="00455628">
        <w:t xml:space="preserve"> ČEPELÁKOVÁ, J.: </w:t>
      </w:r>
      <w:r w:rsidRPr="00455628">
        <w:rPr>
          <w:i/>
          <w:iCs/>
        </w:rPr>
        <w:t xml:space="preserve">Fylogenéza človeka: Vývoj </w:t>
      </w:r>
      <w:proofErr w:type="spellStart"/>
      <w:r w:rsidRPr="00455628">
        <w:rPr>
          <w:i/>
          <w:iCs/>
        </w:rPr>
        <w:t>homo</w:t>
      </w:r>
      <w:proofErr w:type="spellEnd"/>
      <w:r w:rsidR="00455628" w:rsidRPr="00455628">
        <w:rPr>
          <w:i/>
          <w:iCs/>
        </w:rPr>
        <w:t xml:space="preserve"> </w:t>
      </w:r>
      <w:r w:rsidRPr="00455628">
        <w:rPr>
          <w:i/>
          <w:iCs/>
        </w:rPr>
        <w:t xml:space="preserve">sapiens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t>. 2. vyd</w:t>
      </w:r>
      <w:r w:rsidRPr="00455628">
        <w:rPr>
          <w:i/>
          <w:iCs/>
        </w:rPr>
        <w:t xml:space="preserve">. </w:t>
      </w:r>
      <w:r w:rsidRPr="00455628">
        <w:t>Bratislava: Príroda, 2001. 612 s. ISBN 80-855323-92-1</w:t>
      </w:r>
    </w:p>
    <w:p w:rsidR="00193938" w:rsidRPr="00455628" w:rsidRDefault="00193938" w:rsidP="00455628">
      <w:pPr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(napr. kapitola v učebnici)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highlight w:val="yellow"/>
        </w:rPr>
        <w:t>Autor(i) príspevku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In: Autor(i) monografie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(Vydanie)</w:t>
      </w:r>
      <w:r w:rsidRPr="00455628">
        <w:rPr>
          <w:b/>
          <w:bCs/>
          <w:highlight w:val="yellow"/>
        </w:rPr>
        <w:t xml:space="preserve">. </w:t>
      </w:r>
      <w:r>
        <w:rPr>
          <w:highlight w:val="yellow"/>
        </w:rPr>
        <w:t>M</w:t>
      </w:r>
      <w:r w:rsidRPr="00455628">
        <w:rPr>
          <w:highlight w:val="yellow"/>
        </w:rPr>
        <w:t xml:space="preserve">iesto vydania 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(Vydavateľ)</w:t>
      </w:r>
      <w:r w:rsidRPr="00455628">
        <w:rPr>
          <w:b/>
          <w:bCs/>
          <w:highlight w:val="yellow"/>
        </w:rPr>
        <w:t xml:space="preserve">, </w:t>
      </w:r>
      <w:r w:rsidRPr="00455628">
        <w:rPr>
          <w:highlight w:val="yellow"/>
        </w:rPr>
        <w:t>Rok vydania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Rozsah</w:t>
      </w:r>
      <w:r w:rsidRPr="00455628">
        <w:rPr>
          <w:b/>
          <w:bCs/>
          <w:highlight w:val="yellow"/>
        </w:rPr>
        <w:t>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ROTHSCHILD, M. F. a BIDANEL, J. P.: </w:t>
      </w:r>
      <w:proofErr w:type="spellStart"/>
      <w:r w:rsidRPr="00455628">
        <w:rPr>
          <w:i/>
          <w:iCs/>
        </w:rPr>
        <w:t>Biology</w:t>
      </w:r>
      <w:proofErr w:type="spellEnd"/>
      <w:r w:rsidRPr="00455628">
        <w:rPr>
          <w:i/>
          <w:iCs/>
        </w:rPr>
        <w:t xml:space="preserve"> and </w:t>
      </w:r>
      <w:proofErr w:type="spellStart"/>
      <w:r w:rsidRPr="00455628">
        <w:rPr>
          <w:i/>
          <w:iCs/>
        </w:rPr>
        <w:t>Genetics</w:t>
      </w:r>
      <w:proofErr w:type="spellEnd"/>
      <w:r w:rsidRPr="00455628">
        <w:rPr>
          <w:i/>
          <w:iCs/>
        </w:rPr>
        <w:t xml:space="preserve"> of </w:t>
      </w:r>
      <w:proofErr w:type="spellStart"/>
      <w:r w:rsidRPr="00455628">
        <w:rPr>
          <w:i/>
          <w:iCs/>
        </w:rPr>
        <w:t>reproduction</w:t>
      </w:r>
      <w:proofErr w:type="spellEnd"/>
      <w:r w:rsidRPr="00455628">
        <w:rPr>
          <w:i/>
          <w:iCs/>
        </w:rPr>
        <w:t xml:space="preserve">. </w:t>
      </w:r>
      <w:r w:rsidRPr="00455628">
        <w:t>In:</w:t>
      </w:r>
      <w:r>
        <w:t xml:space="preserve"> </w:t>
      </w:r>
      <w:proofErr w:type="spellStart"/>
      <w:r w:rsidRPr="00455628">
        <w:t>Rothschild</w:t>
      </w:r>
      <w:proofErr w:type="spellEnd"/>
      <w:r w:rsidRPr="00455628">
        <w:t xml:space="preserve">, M. F. – </w:t>
      </w:r>
      <w:proofErr w:type="spellStart"/>
      <w:r w:rsidRPr="00455628">
        <w:t>Ruvinsky</w:t>
      </w:r>
      <w:proofErr w:type="spellEnd"/>
      <w:r w:rsidRPr="00455628">
        <w:t xml:space="preserve">, A.: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genetics</w:t>
      </w:r>
      <w:proofErr w:type="spellEnd"/>
      <w:r w:rsidRPr="00455628">
        <w:t xml:space="preserve"> of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pig</w:t>
      </w:r>
      <w:proofErr w:type="spellEnd"/>
      <w:r w:rsidRPr="00455628">
        <w:t>. CAB International, 1998,</w:t>
      </w:r>
      <w:r>
        <w:t xml:space="preserve"> </w:t>
      </w:r>
      <w:proofErr w:type="spellStart"/>
      <w:r w:rsidRPr="00455628">
        <w:t>pp</w:t>
      </w:r>
      <w:proofErr w:type="spellEnd"/>
      <w:r w:rsidRPr="00455628">
        <w:t>. 313-343.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(ak nie je samostatným príspevkom konkrétneho autora)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 xml:space="preserve">Autor 1 – Autor 2 – Autor 3: Názov: Podnázov. Vydanie. Číslo časti. </w:t>
      </w:r>
      <w:r>
        <w:rPr>
          <w:highlight w:val="yellow"/>
        </w:rPr>
        <w:t>M</w:t>
      </w:r>
      <w:r w:rsidRPr="00455628">
        <w:rPr>
          <w:highlight w:val="yellow"/>
        </w:rPr>
        <w:t>iesto vydania: Vydavateľ, Rok vydania. Lokalizácia v zdrojovom dokumente.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NOVÁK, Š. – RAKOVSKÝ, O. – JURKOVIČ, P.: </w:t>
      </w:r>
      <w:r w:rsidRPr="00455628">
        <w:rPr>
          <w:i/>
          <w:iCs/>
        </w:rPr>
        <w:t>Antropológia</w:t>
      </w:r>
      <w:r w:rsidRPr="00455628">
        <w:t xml:space="preserve">: </w:t>
      </w:r>
      <w:r w:rsidRPr="00455628">
        <w:rPr>
          <w:i/>
          <w:iCs/>
        </w:rPr>
        <w:t>Metódy používané</w:t>
      </w:r>
      <w:r>
        <w:rPr>
          <w:i/>
          <w:iCs/>
        </w:rPr>
        <w:t xml:space="preserve"> </w:t>
      </w:r>
      <w:r w:rsidRPr="00455628">
        <w:rPr>
          <w:i/>
          <w:iCs/>
        </w:rPr>
        <w:t xml:space="preserve">v antropologickom výskume. </w:t>
      </w:r>
      <w:r w:rsidRPr="00455628">
        <w:t>Bratislava: Stimul, 1997. časť 4. Biologické</w:t>
      </w:r>
      <w:r>
        <w:t xml:space="preserve"> </w:t>
      </w:r>
      <w:r w:rsidRPr="00455628">
        <w:t>informácie, s. 55 – 67.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Výskumná správa, dizertácia a podobné publikácie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lastRenderedPageBreak/>
        <w:t>Informácia o tom, že ide o výskumnú správu alebo dizertáciu, sa uvedie v podnázve.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BUCHOVÁ, B.: </w:t>
      </w:r>
      <w:r w:rsidRPr="00455628">
        <w:rPr>
          <w:i/>
          <w:iCs/>
        </w:rPr>
        <w:t xml:space="preserve">Vplyv fajčenia matky na pôrodnú dĺžku a pôrodnú </w:t>
      </w:r>
      <w:proofErr w:type="spellStart"/>
      <w:r w:rsidRPr="00455628">
        <w:rPr>
          <w:i/>
          <w:iCs/>
        </w:rPr>
        <w:t>hmotnost</w:t>
      </w:r>
      <w:proofErr w:type="spellEnd"/>
      <w:r w:rsidRPr="00455628">
        <w:rPr>
          <w:i/>
          <w:iCs/>
        </w:rPr>
        <w:t xml:space="preserve"> novorodenca</w:t>
      </w:r>
      <w:r w:rsidRPr="00455628">
        <w:t>: Výskumná správa. Nitra: Fakultná nemocnica, 1999. 26 s.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Heslo v encyklopédii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55628">
        <w:rPr>
          <w:i/>
          <w:iCs/>
        </w:rPr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Veľký lekársky slovník. Zv. 6. Praha: </w:t>
      </w:r>
      <w:proofErr w:type="spellStart"/>
      <w:r w:rsidRPr="00455628">
        <w:t>Grada</w:t>
      </w:r>
      <w:proofErr w:type="spellEnd"/>
      <w:r w:rsidRPr="00455628">
        <w:t xml:space="preserve">, 2002. Heslo </w:t>
      </w:r>
      <w:proofErr w:type="spellStart"/>
      <w:r w:rsidRPr="00455628">
        <w:t>Chondrodystrofia</w:t>
      </w:r>
      <w:proofErr w:type="spellEnd"/>
      <w:r w:rsidRPr="00455628">
        <w:t>, s. 445 – 446.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Príspevok do monografie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DROBNÁ, H.: </w:t>
      </w:r>
      <w:r w:rsidRPr="00137433">
        <w:rPr>
          <w:i/>
          <w:iCs/>
        </w:rPr>
        <w:t>Nervová sústava</w:t>
      </w:r>
      <w:r w:rsidRPr="00137433">
        <w:t>. In: POSPÍŠIL, M. – KOLLÁR, N. – NOVÁKOVÁ,</w:t>
      </w:r>
      <w:r>
        <w:t xml:space="preserve"> </w:t>
      </w:r>
      <w:r w:rsidRPr="00137433">
        <w:t>E. –VEĽKÝ, J.: Biológia človeka. Bratislava: SPN, 1996, s. 176 – 199.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zborníku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VONDRÁKOVÁ, M. – TIRPÁKOVÁ, A.: </w:t>
      </w:r>
      <w:proofErr w:type="spellStart"/>
      <w:r w:rsidRPr="00137433">
        <w:rPr>
          <w:i/>
          <w:iCs/>
        </w:rPr>
        <w:t>Interpopulation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differences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some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medieval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from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teritory</w:t>
      </w:r>
      <w:proofErr w:type="spellEnd"/>
      <w:r w:rsidRPr="00137433">
        <w:rPr>
          <w:i/>
          <w:iCs/>
        </w:rPr>
        <w:t xml:space="preserve"> of Slovakia on </w:t>
      </w:r>
      <w:proofErr w:type="spellStart"/>
      <w:r w:rsidRPr="00137433">
        <w:rPr>
          <w:i/>
          <w:iCs/>
        </w:rPr>
        <w:t>the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basis</w:t>
      </w:r>
      <w:proofErr w:type="spellEnd"/>
      <w:r w:rsidRPr="00137433">
        <w:rPr>
          <w:i/>
          <w:iCs/>
        </w:rPr>
        <w:t xml:space="preserve"> of </w:t>
      </w:r>
      <w:proofErr w:type="spellStart"/>
      <w:r w:rsidRPr="00137433">
        <w:rPr>
          <w:i/>
          <w:iCs/>
        </w:rPr>
        <w:t>metrical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results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anthropological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research</w:t>
      </w:r>
      <w:proofErr w:type="spellEnd"/>
      <w:r w:rsidRPr="00137433">
        <w:rPr>
          <w:i/>
          <w:iCs/>
        </w:rPr>
        <w:t xml:space="preserve">. </w:t>
      </w:r>
      <w:r w:rsidRPr="00137433">
        <w:t xml:space="preserve">In: </w:t>
      </w:r>
      <w:proofErr w:type="spellStart"/>
      <w:r w:rsidRPr="00137433">
        <w:t>Memorial</w:t>
      </w:r>
      <w:proofErr w:type="spellEnd"/>
      <w:r w:rsidRPr="00137433">
        <w:t xml:space="preserve"> </w:t>
      </w:r>
      <w:proofErr w:type="spellStart"/>
      <w:r w:rsidRPr="00137433">
        <w:t>Congress</w:t>
      </w:r>
      <w:proofErr w:type="spellEnd"/>
      <w:r w:rsidRPr="00137433">
        <w:t xml:space="preserve"> to </w:t>
      </w:r>
      <w:proofErr w:type="spellStart"/>
      <w:r w:rsidRPr="00137433">
        <w:t>the</w:t>
      </w:r>
      <w:proofErr w:type="spellEnd"/>
      <w:r w:rsidRPr="00137433">
        <w:t xml:space="preserve"> 100 </w:t>
      </w:r>
      <w:proofErr w:type="spellStart"/>
      <w:r w:rsidRPr="00137433">
        <w:t>th</w:t>
      </w:r>
      <w:proofErr w:type="spellEnd"/>
      <w:r w:rsidRPr="00137433">
        <w:t xml:space="preserve"> </w:t>
      </w:r>
      <w:proofErr w:type="spellStart"/>
      <w:r w:rsidRPr="00137433">
        <w:t>anniversary</w:t>
      </w:r>
      <w:proofErr w:type="spellEnd"/>
      <w:r w:rsidRPr="00137433">
        <w:t xml:space="preserve"> of </w:t>
      </w:r>
      <w:proofErr w:type="spellStart"/>
      <w:r w:rsidRPr="00137433">
        <w:t>birth</w:t>
      </w:r>
      <w:proofErr w:type="spellEnd"/>
      <w:r>
        <w:t xml:space="preserve"> </w:t>
      </w:r>
      <w:r w:rsidRPr="00137433">
        <w:t xml:space="preserve">of Prof. </w:t>
      </w:r>
      <w:proofErr w:type="spellStart"/>
      <w:r w:rsidRPr="00137433">
        <w:t>Jindřich</w:t>
      </w:r>
      <w:proofErr w:type="spellEnd"/>
      <w:r w:rsidRPr="00137433">
        <w:t xml:space="preserve"> A. </w:t>
      </w:r>
      <w:proofErr w:type="spellStart"/>
      <w:r w:rsidRPr="00137433">
        <w:t>Valšík</w:t>
      </w:r>
      <w:proofErr w:type="spellEnd"/>
      <w:r w:rsidRPr="00137433">
        <w:t>: Medzinárodná antropologická konferencia. Bratislava:</w:t>
      </w:r>
      <w:r>
        <w:t xml:space="preserve"> </w:t>
      </w:r>
      <w:r w:rsidRPr="00137433">
        <w:t>Univerzita Komenského, 2003, s. 57 – 61.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seriálovej publikácii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Autor(i): Názov článku. In: Názov periodika, ročník, rok, číslo, rozsah.</w:t>
      </w:r>
      <w:r>
        <w:t xml:space="preserve"> 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>Príklad: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VILČEK, J.: </w:t>
      </w:r>
      <w:r w:rsidRPr="00137433">
        <w:rPr>
          <w:i/>
          <w:iCs/>
        </w:rPr>
        <w:t>Škodcovia úžitkových rastlín</w:t>
      </w:r>
      <w:r w:rsidRPr="00137433">
        <w:t>. In: Poľnohospodárstvo, roč. 45, 2000, č.</w:t>
      </w:r>
      <w:r>
        <w:t xml:space="preserve"> </w:t>
      </w:r>
      <w:r w:rsidRPr="00137433">
        <w:t>6, s. 456 – 458.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</w:p>
    <w:p w:rsidR="00137433" w:rsidRPr="007332B6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b/>
        </w:rPr>
        <w:t>Elektronické odkazy, resp. odkazy na elektronické dokumenty</w:t>
      </w:r>
      <w:r w:rsidRPr="00137433">
        <w:t xml:space="preserve"> </w:t>
      </w:r>
      <w:r w:rsidRPr="00137433">
        <w:rPr>
          <w:lang w:val="cs-CZ"/>
        </w:rPr>
        <w:t>(</w:t>
      </w:r>
      <w:r w:rsidRPr="007332B6">
        <w:t>nie je súčasťou STN ISO 690)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 xml:space="preserve">Odkaz na </w:t>
      </w:r>
      <w:proofErr w:type="spellStart"/>
      <w:r w:rsidRPr="007332B6">
        <w:rPr>
          <w:b/>
          <w:bCs/>
          <w:color w:val="000000"/>
        </w:rPr>
        <w:t>www</w:t>
      </w:r>
      <w:proofErr w:type="spellEnd"/>
      <w:r w:rsidRPr="007332B6">
        <w:rPr>
          <w:b/>
          <w:bCs/>
          <w:color w:val="000000"/>
        </w:rPr>
        <w:t xml:space="preserve"> stránku, elektronickú monografiu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lastRenderedPageBreak/>
        <w:t>Príklad bez autora: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7332B6">
        <w:rPr>
          <w:color w:val="000000"/>
        </w:rPr>
        <w:t>Convention</w:t>
      </w:r>
      <w:proofErr w:type="spellEnd"/>
      <w:r w:rsidRPr="007332B6">
        <w:rPr>
          <w:color w:val="000000"/>
        </w:rPr>
        <w:t xml:space="preserve"> on </w:t>
      </w:r>
      <w:proofErr w:type="spellStart"/>
      <w:r w:rsidRPr="007332B6">
        <w:rPr>
          <w:color w:val="000000"/>
        </w:rPr>
        <w:t>biological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diversity</w:t>
      </w:r>
      <w:proofErr w:type="spellEnd"/>
      <w:r w:rsidRPr="007332B6">
        <w:rPr>
          <w:color w:val="000000"/>
        </w:rPr>
        <w:t xml:space="preserve">: </w:t>
      </w:r>
      <w:proofErr w:type="spellStart"/>
      <w:r w:rsidRPr="007332B6">
        <w:rPr>
          <w:color w:val="000000"/>
        </w:rPr>
        <w:t>Article</w:t>
      </w:r>
      <w:proofErr w:type="spellEnd"/>
      <w:r w:rsidRPr="007332B6">
        <w:rPr>
          <w:color w:val="000000"/>
        </w:rPr>
        <w:t xml:space="preserve"> 18. </w:t>
      </w:r>
      <w:proofErr w:type="spellStart"/>
      <w:r w:rsidRPr="007332B6">
        <w:rPr>
          <w:color w:val="000000"/>
        </w:rPr>
        <w:t>Technical</w:t>
      </w:r>
      <w:proofErr w:type="spellEnd"/>
      <w:r w:rsidRPr="007332B6">
        <w:rPr>
          <w:color w:val="000000"/>
        </w:rPr>
        <w:t xml:space="preserve"> and </w:t>
      </w:r>
      <w:proofErr w:type="spellStart"/>
      <w:r w:rsidRPr="007332B6">
        <w:rPr>
          <w:color w:val="000000"/>
        </w:rPr>
        <w:t>Scientific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Cooperation</w:t>
      </w:r>
      <w:proofErr w:type="spellEnd"/>
      <w:r w:rsidRPr="007332B6">
        <w:rPr>
          <w:color w:val="000000"/>
        </w:rPr>
        <w:t>. http//www.biodiv.org/convention/articles.asp (2001-09-28).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s autorom: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 xml:space="preserve">MALEŠEVIĆ Petra. Asertivita </w:t>
      </w:r>
      <w:proofErr w:type="spellStart"/>
      <w:r w:rsidRPr="007332B6">
        <w:rPr>
          <w:color w:val="000000"/>
        </w:rPr>
        <w:t>není</w:t>
      </w:r>
      <w:proofErr w:type="spellEnd"/>
      <w:r w:rsidRPr="007332B6">
        <w:rPr>
          <w:color w:val="000000"/>
        </w:rPr>
        <w:t xml:space="preserve"> agresivita. [online] Publikované 18.10.2002.[citované 20.10.2002]. Dostupné z &lt;</w:t>
      </w:r>
      <w:r w:rsidRPr="007332B6">
        <w:t>http://www.inzine.sk/article.asp?art=8054</w:t>
      </w:r>
      <w:r w:rsidRPr="007332B6">
        <w:rPr>
          <w:color w:val="000000"/>
        </w:rPr>
        <w:t>&gt;.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>Odkaz na článok v elektronickom časopise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>Príklad:</w:t>
      </w:r>
    </w:p>
    <w:p w:rsidR="00137433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cs-CZ"/>
        </w:rPr>
      </w:pPr>
      <w:r w:rsidRPr="007332B6">
        <w:rPr>
          <w:color w:val="000000"/>
        </w:rPr>
        <w:t xml:space="preserve">PAVLICOVÁ, L.: </w:t>
      </w:r>
      <w:r w:rsidRPr="007332B6">
        <w:rPr>
          <w:i/>
          <w:iCs/>
          <w:color w:val="000000"/>
        </w:rPr>
        <w:t>Elektronické zdroje</w:t>
      </w:r>
      <w:r w:rsidRPr="007332B6">
        <w:rPr>
          <w:color w:val="000000"/>
        </w:rPr>
        <w:t xml:space="preserve">: </w:t>
      </w:r>
      <w:r w:rsidRPr="007332B6">
        <w:rPr>
          <w:i/>
          <w:iCs/>
          <w:color w:val="000000"/>
        </w:rPr>
        <w:t xml:space="preserve">Jak </w:t>
      </w:r>
      <w:proofErr w:type="spellStart"/>
      <w:r w:rsidRPr="007332B6">
        <w:rPr>
          <w:i/>
          <w:iCs/>
          <w:color w:val="000000"/>
        </w:rPr>
        <w:t>získávat</w:t>
      </w:r>
      <w:proofErr w:type="spellEnd"/>
      <w:r w:rsidRPr="007332B6">
        <w:rPr>
          <w:i/>
          <w:iCs/>
          <w:color w:val="000000"/>
        </w:rPr>
        <w:t xml:space="preserve"> ? </w:t>
      </w:r>
      <w:r w:rsidRPr="007332B6">
        <w:rPr>
          <w:color w:val="000000"/>
        </w:rPr>
        <w:t xml:space="preserve">In: </w:t>
      </w:r>
      <w:proofErr w:type="spellStart"/>
      <w:r w:rsidRPr="007332B6">
        <w:rPr>
          <w:color w:val="000000"/>
        </w:rPr>
        <w:t>Ikaros</w:t>
      </w:r>
      <w:proofErr w:type="spellEnd"/>
      <w:r w:rsidRPr="007332B6">
        <w:rPr>
          <w:color w:val="000000"/>
        </w:rPr>
        <w:t>: Elektronický</w:t>
      </w:r>
      <w:r>
        <w:rPr>
          <w:color w:val="000000"/>
        </w:rPr>
        <w:t xml:space="preserve"> </w:t>
      </w:r>
      <w:r w:rsidRPr="007332B6">
        <w:rPr>
          <w:color w:val="000000"/>
        </w:rPr>
        <w:t xml:space="preserve">časopis o informační </w:t>
      </w:r>
      <w:proofErr w:type="spellStart"/>
      <w:r w:rsidRPr="007332B6">
        <w:rPr>
          <w:color w:val="000000"/>
        </w:rPr>
        <w:t>společnosti</w:t>
      </w:r>
      <w:proofErr w:type="spellEnd"/>
      <w:r w:rsidRPr="007332B6">
        <w:rPr>
          <w:color w:val="000000"/>
        </w:rPr>
        <w:t>, roč. 5, 2001, č.9. [15.12.2005]. Dostupné z</w:t>
      </w:r>
      <w:r>
        <w:rPr>
          <w:color w:val="000000"/>
        </w:rPr>
        <w:t xml:space="preserve"> </w:t>
      </w:r>
      <w:r w:rsidRPr="007332B6">
        <w:rPr>
          <w:color w:val="000000"/>
          <w:lang w:val="cs-CZ"/>
        </w:rPr>
        <w:t>&lt;http//ikaros.ff.cuni.cz/&gt;. ISSN 1080-2711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0D3E" w:rsidRPr="00160D3E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60D3E">
        <w:rPr>
          <w:b/>
          <w:color w:val="000000"/>
        </w:rPr>
        <w:t xml:space="preserve">Bibliografický odkaz </w:t>
      </w:r>
      <w:r w:rsidR="00160D3E" w:rsidRPr="00160D3E">
        <w:rPr>
          <w:b/>
          <w:color w:val="000000"/>
        </w:rPr>
        <w:t>na osobu, ktorá podala informácie</w:t>
      </w:r>
    </w:p>
    <w:p w:rsidR="00160D3E" w:rsidRP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t>Príklady</w:t>
      </w:r>
      <w:r>
        <w:t>: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osobnej komunikácii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>KUCIANOVÁ, A. Slovenská národná knižnica, Nám. J.C. Hronského 1, Martin. 6.marca 2001. Osobná komunikácia.</w:t>
      </w:r>
    </w:p>
    <w:p w:rsid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komunikácii elektronickou poštou</w:t>
      </w:r>
    </w:p>
    <w:p w:rsidR="007332B6" w:rsidRPr="007332B6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 xml:space="preserve">GONDOVÁ, D. Analýza akademických knižníc. 2006-07-25. E-mail </w:t>
      </w:r>
      <w:r w:rsidRPr="006F65DB">
        <w:t>slpk@uniak.sk</w:t>
      </w:r>
    </w:p>
    <w:p w:rsidR="0047115A" w:rsidRPr="00FF0AA1" w:rsidRDefault="0047115A" w:rsidP="0047115A">
      <w:pPr>
        <w:spacing w:line="360" w:lineRule="auto"/>
        <w:ind w:firstLine="510"/>
        <w:jc w:val="both"/>
      </w:pPr>
    </w:p>
    <w:p w:rsidR="00DC60CD" w:rsidRPr="006F65DB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77" w:name="_Toc102191194"/>
      <w:bookmarkStart w:id="78" w:name="_Toc224306324"/>
      <w:bookmarkStart w:id="79" w:name="_Toc341899739"/>
      <w:bookmarkStart w:id="80" w:name="_Toc511244376"/>
      <w:bookmarkEnd w:id="76"/>
      <w:r w:rsidRPr="006F65DB">
        <w:rPr>
          <w:rFonts w:ascii="Times New Roman" w:hAnsi="Times New Roman"/>
        </w:rPr>
        <w:lastRenderedPageBreak/>
        <w:t>Prílohy</w:t>
      </w:r>
      <w:bookmarkEnd w:id="77"/>
      <w:bookmarkEnd w:id="78"/>
      <w:bookmarkEnd w:id="79"/>
      <w:bookmarkEnd w:id="80"/>
    </w:p>
    <w:p w:rsidR="008F5277" w:rsidRDefault="008F5277" w:rsidP="006F65DB">
      <w:pPr>
        <w:pStyle w:val="NormalnytextDP"/>
        <w:spacing w:before="0"/>
        <w:ind w:firstLine="0"/>
      </w:pPr>
    </w:p>
    <w:p w:rsidR="008F5277" w:rsidRPr="008F5277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8F5277">
        <w:rPr>
          <w:b/>
          <w:sz w:val="28"/>
          <w:szCs w:val="28"/>
        </w:rPr>
        <w:t>Zoznam príloh: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Dotazník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Grafické spracovanie výsledkov dotazníka</w:t>
      </w:r>
      <w:r w:rsidR="00DC60CD" w:rsidRPr="005B233B">
        <w:t>.</w:t>
      </w:r>
    </w:p>
    <w:p w:rsidR="005B233B" w:rsidRPr="005B233B" w:rsidRDefault="005B233B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Nákresy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Fotografie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CD médium</w:t>
      </w:r>
    </w:p>
    <w:p w:rsidR="00DC60CD" w:rsidRPr="0073680C" w:rsidRDefault="00DC60CD" w:rsidP="006F65DB">
      <w:pPr>
        <w:pStyle w:val="NormalnytextDP"/>
        <w:spacing w:before="0"/>
        <w:rPr>
          <w:highlight w:val="yellow"/>
        </w:rPr>
      </w:pPr>
    </w:p>
    <w:p w:rsidR="008F5277" w:rsidRDefault="008F5277" w:rsidP="006F65DB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Na začiatku sa nachádza</w:t>
      </w:r>
      <w:r w:rsidR="00DC60CD" w:rsidRPr="0073680C">
        <w:rPr>
          <w:highlight w:val="yellow"/>
        </w:rPr>
        <w:t xml:space="preserve"> zoznam všetkých príloh.</w:t>
      </w:r>
    </w:p>
    <w:p w:rsidR="00DC60CD" w:rsidRPr="0073680C" w:rsidRDefault="00DC60CD" w:rsidP="006F65DB">
      <w:pPr>
        <w:pStyle w:val="NormalnytextDP"/>
        <w:spacing w:before="0"/>
      </w:pPr>
      <w:r w:rsidRPr="0073680C">
        <w:rPr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>
        <w:rPr>
          <w:highlight w:val="yellow"/>
        </w:rPr>
        <w:t>Príloha A, Príloha B, ...).</w:t>
      </w:r>
    </w:p>
    <w:p w:rsidR="00160D3E" w:rsidRPr="00160D3E" w:rsidRDefault="00160D3E" w:rsidP="006F65DB">
      <w:pPr>
        <w:spacing w:line="360" w:lineRule="auto"/>
        <w:ind w:firstLine="510"/>
        <w:jc w:val="both"/>
      </w:pPr>
      <w:r w:rsidRPr="00160D3E">
        <w:t>Pri písaní práce sa všetky netextové časti (tabuľky, grafy, mapy, fotografie, CD, ...)</w:t>
      </w:r>
      <w:r>
        <w:t xml:space="preserve"> </w:t>
      </w:r>
      <w:r w:rsidRPr="00160D3E">
        <w:t>umiestňujú do príloh. Tie sú podľa potreby</w:t>
      </w:r>
      <w:r>
        <w:t xml:space="preserve"> </w:t>
      </w:r>
      <w:r w:rsidRPr="00160D3E">
        <w:t>rozčlenené na jednotlivé časti (poradie nie je fixné, väčšinou sa však tabuľky a</w:t>
      </w:r>
      <w:r>
        <w:t xml:space="preserve"> </w:t>
      </w:r>
      <w:r w:rsidRPr="00160D3E">
        <w:t>grafy umiestňujú do prednej časti a fot</w:t>
      </w:r>
      <w:r>
        <w:t>odokumentácia na koniec príloh)</w:t>
      </w:r>
      <w:r w:rsidRPr="00160D3E">
        <w:t>.</w:t>
      </w:r>
    </w:p>
    <w:p w:rsidR="0085437B" w:rsidRPr="00505703" w:rsidRDefault="00160D3E" w:rsidP="006F65DB">
      <w:pPr>
        <w:spacing w:line="360" w:lineRule="auto"/>
        <w:ind w:firstLine="510"/>
        <w:jc w:val="both"/>
      </w:pPr>
      <w:r w:rsidRPr="005B233B">
        <w:t xml:space="preserve">Podľa charakteru môžu byť zviazané s textovou časťou, alebo dôsledne uložené vo zvláštnom obale tak, aby pri manipulácii s nimi nedošlo k ich poškodeniu, alebo k strate. </w:t>
      </w:r>
      <w:r w:rsidRPr="00505703">
        <w:t>Sú očíslované a uvedené na zozname príloh a môžu to byť</w:t>
      </w:r>
      <w:r w:rsidR="005B233B" w:rsidRPr="00505703">
        <w:t xml:space="preserve"> nákresy (ilustrácie), </w:t>
      </w:r>
      <w:proofErr w:type="spellStart"/>
      <w:r w:rsidR="005B233B" w:rsidRPr="00505703">
        <w:t>tabulky</w:t>
      </w:r>
      <w:proofErr w:type="spellEnd"/>
      <w:r w:rsidR="005B233B" w:rsidRPr="00505703">
        <w:t>, grafy, mapy, fotodokumentácia a iný dokumentačný materiál, diskety alebo CD</w:t>
      </w:r>
      <w:r w:rsidR="00505703" w:rsidRPr="00505703">
        <w:t xml:space="preserve"> atď</w:t>
      </w:r>
      <w:r w:rsidR="005B233B" w:rsidRPr="00505703">
        <w:t>.</w:t>
      </w:r>
    </w:p>
    <w:p w:rsidR="008F5277" w:rsidRDefault="008F5277" w:rsidP="006F65DB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6F65DB" w:rsidRDefault="006F65DB" w:rsidP="00E0305E">
      <w:pPr>
        <w:spacing w:line="360" w:lineRule="auto"/>
        <w:sectPr w:rsidR="006F65DB" w:rsidSect="00BE2EDD">
          <w:footerReference w:type="default" r:id="rId14"/>
          <w:pgSz w:w="11906" w:h="16838" w:code="9"/>
          <w:pgMar w:top="1418" w:right="1418" w:bottom="1418" w:left="1701" w:header="709" w:footer="709" w:gutter="0"/>
          <w:pgNumType w:start="4"/>
          <w:cols w:space="708"/>
          <w:titlePg/>
          <w:docGrid w:linePitch="360"/>
        </w:sectPr>
      </w:pPr>
    </w:p>
    <w:p w:rsidR="008F5277" w:rsidRPr="005B233B" w:rsidRDefault="008F5277" w:rsidP="006F65DB">
      <w:pPr>
        <w:spacing w:line="360" w:lineRule="auto"/>
        <w:rPr>
          <w:b/>
          <w:sz w:val="28"/>
          <w:szCs w:val="28"/>
        </w:rPr>
      </w:pPr>
      <w:r w:rsidRPr="005B233B">
        <w:rPr>
          <w:b/>
          <w:sz w:val="28"/>
          <w:szCs w:val="28"/>
        </w:rPr>
        <w:lastRenderedPageBreak/>
        <w:t>Príloha A: Dotazník</w:t>
      </w:r>
    </w:p>
    <w:p w:rsidR="008F5277" w:rsidRDefault="008F5277" w:rsidP="006F65DB">
      <w:pPr>
        <w:spacing w:line="360" w:lineRule="auto"/>
      </w:pPr>
    </w:p>
    <w:p w:rsidR="008F5277" w:rsidRDefault="005B233B" w:rsidP="006F65DB">
      <w:pPr>
        <w:spacing w:line="360" w:lineRule="auto"/>
      </w:pPr>
      <w:r>
        <w:t>Priložený dotazník.</w:t>
      </w:r>
    </w:p>
    <w:sectPr w:rsidR="008F5277" w:rsidSect="00FF0AA1">
      <w:footerReference w:type="default" r:id="rId15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F2" w:rsidRDefault="002F41F2">
      <w:r>
        <w:separator/>
      </w:r>
    </w:p>
  </w:endnote>
  <w:endnote w:type="continuationSeparator" w:id="0">
    <w:p w:rsidR="002F41F2" w:rsidRDefault="002F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600A">
      <w:rPr>
        <w:rStyle w:val="slostrany"/>
        <w:noProof/>
      </w:rPr>
      <w:t>1</w:t>
    </w:r>
    <w:r w:rsidR="0056600A">
      <w:rPr>
        <w:rStyle w:val="slostrany"/>
        <w:noProof/>
      </w:rPr>
      <w:t>9</w: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F2" w:rsidRDefault="002F41F2">
      <w:r>
        <w:separator/>
      </w:r>
    </w:p>
  </w:footnote>
  <w:footnote w:type="continuationSeparator" w:id="0">
    <w:p w:rsidR="002F41F2" w:rsidRDefault="002F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15"/>
    <w:rsid w:val="00013FCA"/>
    <w:rsid w:val="0004024C"/>
    <w:rsid w:val="000612D6"/>
    <w:rsid w:val="000F3071"/>
    <w:rsid w:val="000F4004"/>
    <w:rsid w:val="001134CF"/>
    <w:rsid w:val="00132368"/>
    <w:rsid w:val="00136EDA"/>
    <w:rsid w:val="00137433"/>
    <w:rsid w:val="001551EC"/>
    <w:rsid w:val="00160D3E"/>
    <w:rsid w:val="00190C61"/>
    <w:rsid w:val="00193938"/>
    <w:rsid w:val="001A6915"/>
    <w:rsid w:val="00227E32"/>
    <w:rsid w:val="00245E70"/>
    <w:rsid w:val="00251B92"/>
    <w:rsid w:val="00286119"/>
    <w:rsid w:val="002D355B"/>
    <w:rsid w:val="002E4FC2"/>
    <w:rsid w:val="002F41F2"/>
    <w:rsid w:val="0030060C"/>
    <w:rsid w:val="003122B4"/>
    <w:rsid w:val="0035296F"/>
    <w:rsid w:val="003813B8"/>
    <w:rsid w:val="00396856"/>
    <w:rsid w:val="003B57A2"/>
    <w:rsid w:val="00401931"/>
    <w:rsid w:val="0040744C"/>
    <w:rsid w:val="00421D87"/>
    <w:rsid w:val="00455628"/>
    <w:rsid w:val="0047115A"/>
    <w:rsid w:val="004C4797"/>
    <w:rsid w:val="004D739C"/>
    <w:rsid w:val="004F4715"/>
    <w:rsid w:val="00504DB7"/>
    <w:rsid w:val="00505703"/>
    <w:rsid w:val="00536289"/>
    <w:rsid w:val="00564747"/>
    <w:rsid w:val="0056600A"/>
    <w:rsid w:val="00584C32"/>
    <w:rsid w:val="005B233B"/>
    <w:rsid w:val="005C4809"/>
    <w:rsid w:val="005F706E"/>
    <w:rsid w:val="0061354A"/>
    <w:rsid w:val="00654289"/>
    <w:rsid w:val="006A2FE7"/>
    <w:rsid w:val="006B28A6"/>
    <w:rsid w:val="006C177F"/>
    <w:rsid w:val="006D0F16"/>
    <w:rsid w:val="006F65DB"/>
    <w:rsid w:val="007332B6"/>
    <w:rsid w:val="00734477"/>
    <w:rsid w:val="00770B9D"/>
    <w:rsid w:val="00776E12"/>
    <w:rsid w:val="007D4287"/>
    <w:rsid w:val="008174FD"/>
    <w:rsid w:val="00837BDD"/>
    <w:rsid w:val="00851649"/>
    <w:rsid w:val="0085437B"/>
    <w:rsid w:val="008640BB"/>
    <w:rsid w:val="008C7712"/>
    <w:rsid w:val="008F5277"/>
    <w:rsid w:val="008F5D78"/>
    <w:rsid w:val="0091131D"/>
    <w:rsid w:val="00953F68"/>
    <w:rsid w:val="009665BD"/>
    <w:rsid w:val="00980B64"/>
    <w:rsid w:val="00986989"/>
    <w:rsid w:val="009E7E73"/>
    <w:rsid w:val="00A418E6"/>
    <w:rsid w:val="00A663E0"/>
    <w:rsid w:val="00A71312"/>
    <w:rsid w:val="00A87973"/>
    <w:rsid w:val="00AD0015"/>
    <w:rsid w:val="00AF365A"/>
    <w:rsid w:val="00B010BA"/>
    <w:rsid w:val="00B077E0"/>
    <w:rsid w:val="00B45699"/>
    <w:rsid w:val="00B7477F"/>
    <w:rsid w:val="00B807FC"/>
    <w:rsid w:val="00B8267B"/>
    <w:rsid w:val="00BE2EDD"/>
    <w:rsid w:val="00BF4A39"/>
    <w:rsid w:val="00C0550A"/>
    <w:rsid w:val="00C25F45"/>
    <w:rsid w:val="00C670C3"/>
    <w:rsid w:val="00C67FBD"/>
    <w:rsid w:val="00CB1DFD"/>
    <w:rsid w:val="00CB6DED"/>
    <w:rsid w:val="00CD7EA2"/>
    <w:rsid w:val="00CF7C2C"/>
    <w:rsid w:val="00D003FF"/>
    <w:rsid w:val="00D01EA0"/>
    <w:rsid w:val="00D263DD"/>
    <w:rsid w:val="00D54E4C"/>
    <w:rsid w:val="00D842CC"/>
    <w:rsid w:val="00DA6B56"/>
    <w:rsid w:val="00DC60CD"/>
    <w:rsid w:val="00DD7AB2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EC71F"/>
  <w15:chartTrackingRefBased/>
  <w15:docId w15:val="{047852A8-FF7C-4C4B-AAD2-07A5BCC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customStyle="1" w:styleId="Siln">
    <w:name w:val="Silný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uiPriority w:val="99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uiPriority w:val="39"/>
    <w:rsid w:val="00E0305E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E0305E"/>
    <w:pPr>
      <w:ind w:left="480"/>
    </w:pPr>
  </w:style>
  <w:style w:type="paragraph" w:styleId="Obsah4">
    <w:name w:val="toc 4"/>
    <w:basedOn w:val="Normlny"/>
    <w:next w:val="Normlny"/>
    <w:autoRedefine/>
    <w:uiPriority w:val="39"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broda/Documents/ZRS/Dokumenty/Kozar/Plan_maturity/PC&#780;OZ/Otazky_odbory_PCOZ/Pokyny/SOC_praca_sablona_2018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SOC_praca_sablona_2018.dot</Template>
  <TotalTime>22</TotalTime>
  <Pages>28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 praca sablona</vt:lpstr>
    </vt:vector>
  </TitlesOfParts>
  <Manager>Jan Benko</Manager>
  <Company>SIOV</Company>
  <LinksUpToDate>false</LinksUpToDate>
  <CharactersWithSpaces>29839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subject/>
  <dc:creator>Martin Broda</dc:creator>
  <cp:keywords/>
  <dc:description/>
  <cp:lastModifiedBy>Martin Broda</cp:lastModifiedBy>
  <cp:revision>3</cp:revision>
  <cp:lastPrinted>1899-12-31T23:00:00Z</cp:lastPrinted>
  <dcterms:created xsi:type="dcterms:W3CDTF">2018-04-11T18:25:00Z</dcterms:created>
  <dcterms:modified xsi:type="dcterms:W3CDTF">2018-04-15T10:51:00Z</dcterms:modified>
  <cp:category>SOC</cp:category>
</cp:coreProperties>
</file>